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EB" w:rsidRPr="003076F8" w:rsidRDefault="00282D2A">
      <w:pPr>
        <w:pStyle w:val="Stylegrasitaliquecentr"/>
        <w:rPr>
          <w:rFonts w:asciiTheme="minorHAnsi" w:hAnsiTheme="minorHAnsi" w:cstheme="minorHAnsi"/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21F3A2" wp14:editId="028C4E12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8915400" cy="228600"/>
                <wp:effectExtent l="38100" t="38100" r="57150" b="952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228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3A62" id="Rectangle 12" o:spid="_x0000_s1026" style="position:absolute;margin-left:45pt;margin-top:27pt;width:702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" fillcolor="#0070c0" stroked="f">
                <v:shadow on="t" color="black" opacity="26214f" origin="-.5,-.5" offset=".74836mm,.74836mm"/>
                <w10:wrap anchorx="page" anchory="page"/>
              </v:rect>
            </w:pict>
          </mc:Fallback>
        </mc:AlternateContent>
      </w: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  <w:r w:rsidRPr="003076F8">
        <w:rPr>
          <w:rFonts w:asciiTheme="minorHAnsi" w:hAnsiTheme="minorHAnsi" w:cstheme="minorHAnsi"/>
          <w:i w:val="0"/>
        </w:rPr>
        <w:t xml:space="preserve">Certificat de </w:t>
      </w:r>
      <w:r w:rsidR="006B04B0" w:rsidRPr="003076F8">
        <w:rPr>
          <w:rFonts w:asciiTheme="minorHAnsi" w:hAnsiTheme="minorHAnsi" w:cstheme="minorHAnsi"/>
          <w:i w:val="0"/>
        </w:rPr>
        <w:t>Q</w:t>
      </w:r>
      <w:r w:rsidRPr="003076F8">
        <w:rPr>
          <w:rFonts w:asciiTheme="minorHAnsi" w:hAnsiTheme="minorHAnsi" w:cstheme="minorHAnsi"/>
          <w:i w:val="0"/>
        </w:rPr>
        <w:t xml:space="preserve">ualification </w:t>
      </w:r>
      <w:r w:rsidR="006B04B0" w:rsidRPr="003076F8">
        <w:rPr>
          <w:rFonts w:asciiTheme="minorHAnsi" w:hAnsiTheme="minorHAnsi" w:cstheme="minorHAnsi"/>
          <w:i w:val="0"/>
        </w:rPr>
        <w:t>P</w:t>
      </w:r>
      <w:r w:rsidRPr="003076F8">
        <w:rPr>
          <w:rFonts w:asciiTheme="minorHAnsi" w:hAnsiTheme="minorHAnsi" w:cstheme="minorHAnsi"/>
          <w:i w:val="0"/>
        </w:rPr>
        <w:t xml:space="preserve">rofessionnelle </w:t>
      </w:r>
      <w:r w:rsidR="002D6854" w:rsidRPr="002D6854">
        <w:rPr>
          <w:rFonts w:asciiTheme="minorHAnsi" w:hAnsiTheme="minorHAnsi" w:cstheme="minorHAnsi"/>
          <w:i w:val="0"/>
        </w:rPr>
        <w:t>Gestionnaire locatif</w:t>
      </w:r>
    </w:p>
    <w:p w:rsidR="001E15EB" w:rsidRPr="003076F8" w:rsidRDefault="00282D2A">
      <w:pPr>
        <w:pStyle w:val="Stylecentr"/>
        <w:rPr>
          <w:rFonts w:asciiTheme="minorHAnsi" w:hAnsiTheme="minorHAnsi" w:cstheme="minorHAnsi"/>
          <w:sz w:val="20"/>
          <w:szCs w:val="20"/>
        </w:rPr>
      </w:pPr>
      <w:r w:rsidRPr="003076F8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3076F8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3076F8">
        <w:rPr>
          <w:rFonts w:asciiTheme="minorHAnsi" w:hAnsiTheme="minorHAnsi" w:cstheme="minorHAnsi"/>
          <w:sz w:val="20"/>
          <w:szCs w:val="20"/>
        </w:rPr>
        <w:t xml:space="preserve"> cours d’enregistrement au Répertoire National des Certifications Professionnelles)</w:t>
      </w:r>
    </w:p>
    <w:p w:rsidR="00206E89" w:rsidRPr="003076F8" w:rsidRDefault="00206E89">
      <w:pPr>
        <w:pStyle w:val="Stylecentr"/>
        <w:rPr>
          <w:rFonts w:asciiTheme="minorHAnsi" w:hAnsiTheme="minorHAnsi" w:cstheme="minorHAnsi"/>
          <w:sz w:val="20"/>
          <w:szCs w:val="20"/>
        </w:rPr>
      </w:pPr>
    </w:p>
    <w:p w:rsidR="001E15EB" w:rsidRPr="003076F8" w:rsidRDefault="00282D2A" w:rsidP="00206E89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3076F8">
        <w:rPr>
          <w:rFonts w:asciiTheme="minorHAnsi" w:hAnsiTheme="minorHAnsi" w:cstheme="minorHAnsi"/>
          <w:b w:val="0"/>
          <w:i w:val="0"/>
          <w:sz w:val="32"/>
        </w:rPr>
        <w:t>Au vu de la délibération du jury de CQP en date du …</w:t>
      </w:r>
      <w:r w:rsidR="00206E89" w:rsidRPr="003076F8">
        <w:rPr>
          <w:rFonts w:asciiTheme="minorHAnsi" w:hAnsiTheme="minorHAnsi" w:cstheme="minorHAnsi"/>
          <w:b w:val="0"/>
          <w:i w:val="0"/>
          <w:sz w:val="32"/>
        </w:rPr>
        <w:t>,</w:t>
      </w:r>
    </w:p>
    <w:p w:rsidR="00206E89" w:rsidRPr="003076F8" w:rsidRDefault="003076F8" w:rsidP="00206E89">
      <w:pPr>
        <w:pStyle w:val="Stylecentr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3076F8">
        <w:rPr>
          <w:rFonts w:asciiTheme="minorHAnsi" w:hAnsiTheme="minorHAnsi" w:cstheme="minorHAnsi"/>
          <w:sz w:val="32"/>
          <w:szCs w:val="36"/>
        </w:rPr>
        <w:t>la</w:t>
      </w:r>
      <w:proofErr w:type="gramEnd"/>
      <w:r w:rsidRPr="003076F8">
        <w:rPr>
          <w:rFonts w:asciiTheme="minorHAnsi" w:hAnsiTheme="minorHAnsi" w:cstheme="minorHAnsi"/>
          <w:sz w:val="32"/>
          <w:szCs w:val="36"/>
        </w:rPr>
        <w:t xml:space="preserve"> </w:t>
      </w:r>
      <w:r w:rsidR="00A34C4A" w:rsidRPr="00A34C4A">
        <w:rPr>
          <w:rFonts w:asciiTheme="minorHAnsi" w:hAnsiTheme="minorHAnsi" w:cstheme="minorHAnsi"/>
          <w:sz w:val="32"/>
          <w:szCs w:val="36"/>
        </w:rPr>
        <w:t>Commission Paritaire Emploi-Formation Métiers de l’Immobilier</w:t>
      </w:r>
      <w:r w:rsidRPr="003076F8">
        <w:rPr>
          <w:rFonts w:asciiTheme="minorHAnsi" w:hAnsiTheme="minorHAnsi" w:cstheme="minorHAnsi"/>
          <w:sz w:val="32"/>
          <w:szCs w:val="36"/>
        </w:rPr>
        <w:t xml:space="preserve"> délivre à</w:t>
      </w:r>
    </w:p>
    <w:p w:rsidR="001E15EB" w:rsidRPr="003076F8" w:rsidRDefault="003076F8" w:rsidP="00206E89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PRENOM NOM</w:t>
      </w:r>
    </w:p>
    <w:p w:rsidR="00206E89" w:rsidRPr="003076F8" w:rsidRDefault="00F32458" w:rsidP="00206E89">
      <w:pPr>
        <w:pStyle w:val="Stylegrasitaliquecentr"/>
        <w:rPr>
          <w:rFonts w:asciiTheme="minorHAnsi" w:hAnsiTheme="minorHAnsi" w:cstheme="minorHAnsi"/>
          <w:b w:val="0"/>
          <w:i w:val="0"/>
        </w:rPr>
      </w:pPr>
      <w:proofErr w:type="gramStart"/>
      <w:r w:rsidRPr="003076F8">
        <w:rPr>
          <w:rFonts w:asciiTheme="minorHAnsi" w:hAnsiTheme="minorHAnsi" w:cstheme="minorHAnsi"/>
          <w:b w:val="0"/>
          <w:i w:val="0"/>
        </w:rPr>
        <w:t>le</w:t>
      </w:r>
      <w:proofErr w:type="gramEnd"/>
      <w:r w:rsidRPr="003076F8">
        <w:rPr>
          <w:rFonts w:asciiTheme="minorHAnsi" w:hAnsiTheme="minorHAnsi" w:cstheme="minorHAnsi"/>
          <w:b w:val="0"/>
          <w:i w:val="0"/>
        </w:rPr>
        <w:t xml:space="preserve"> </w:t>
      </w:r>
      <w:r w:rsidR="003076F8" w:rsidRPr="003076F8">
        <w:rPr>
          <w:rFonts w:asciiTheme="minorHAnsi" w:hAnsiTheme="minorHAnsi" w:cstheme="minorHAnsi"/>
          <w:b w:val="0"/>
          <w:i w:val="0"/>
        </w:rPr>
        <w:t xml:space="preserve">CQP </w:t>
      </w:r>
      <w:r w:rsidR="002D6854" w:rsidRPr="002D6854">
        <w:rPr>
          <w:rFonts w:asciiTheme="minorHAnsi" w:hAnsiTheme="minorHAnsi" w:cstheme="minorHAnsi"/>
          <w:b w:val="0"/>
          <w:i w:val="0"/>
        </w:rPr>
        <w:t>Gestionnaire locatif</w:t>
      </w:r>
    </w:p>
    <w:p w:rsidR="00206E89" w:rsidRPr="003076F8" w:rsidRDefault="00206E89" w:rsidP="0085254A">
      <w:pPr>
        <w:pStyle w:val="Stylegrasitaliquecent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E15EB" w:rsidRPr="003076F8" w:rsidRDefault="00282D2A">
      <w:pPr>
        <w:pStyle w:val="Stylegrasitaliquecentr"/>
        <w:rPr>
          <w:rFonts w:asciiTheme="minorHAnsi" w:hAnsiTheme="minorHAnsi" w:cstheme="minorHAnsi"/>
          <w:b w:val="0"/>
          <w:i w:val="0"/>
        </w:rPr>
      </w:pPr>
      <w:r w:rsidRPr="003076F8">
        <w:rPr>
          <w:rFonts w:asciiTheme="minorHAnsi" w:hAnsiTheme="minorHAnsi" w:cstheme="minorHAnsi"/>
          <w:b w:val="0"/>
          <w:i w:val="0"/>
        </w:rPr>
        <w:t>À Paris, le …</w:t>
      </w:r>
    </w:p>
    <w:p w:rsidR="001E15EB" w:rsidRPr="003076F8" w:rsidRDefault="001E15EB">
      <w:pPr>
        <w:pStyle w:val="Stylecentr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33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91"/>
        <w:gridCol w:w="6691"/>
      </w:tblGrid>
      <w:tr w:rsidR="00756426" w:rsidRPr="003076F8" w:rsidTr="00756426">
        <w:trPr>
          <w:trHeight w:val="871"/>
        </w:trPr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76F8">
              <w:rPr>
                <w:rFonts w:asciiTheme="minorHAnsi" w:hAnsiTheme="minorHAnsi" w:cstheme="minorHAnsi"/>
                <w:sz w:val="20"/>
                <w:szCs w:val="20"/>
              </w:rPr>
              <w:t>PRÉNOM NOM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1E150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76F8">
              <w:rPr>
                <w:rFonts w:asciiTheme="minorHAnsi" w:hAnsiTheme="minorHAnsi" w:cstheme="minorHAnsi"/>
                <w:sz w:val="20"/>
                <w:szCs w:val="20"/>
              </w:rPr>
              <w:t>PRÉNOM NOM</w:t>
            </w:r>
          </w:p>
        </w:tc>
      </w:tr>
      <w:tr w:rsidR="00756426" w:rsidRPr="003076F8" w:rsidTr="00756426">
        <w:trPr>
          <w:trHeight w:val="784"/>
        </w:trPr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A35BD7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Le/la président/e de la </w:t>
            </w:r>
            <w:r w:rsidR="00A34C4A" w:rsidRPr="00A34C4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Commission Paritaire Emploi-Formation Métiers de l’Immobilier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756426" w:rsidP="00282D2A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="00E260A2" w:rsidRPr="003076F8">
              <w:rPr>
                <w:rFonts w:asciiTheme="minorHAnsi" w:hAnsiTheme="minorHAnsi" w:cstheme="minorHAnsi"/>
                <w:sz w:val="24"/>
                <w:szCs w:val="24"/>
              </w:rPr>
              <w:t>/la</w:t>
            </w: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 xml:space="preserve"> titulaire du CQP</w:t>
            </w:r>
          </w:p>
        </w:tc>
      </w:tr>
    </w:tbl>
    <w:p w:rsidR="001E15EB" w:rsidRPr="00206E89" w:rsidRDefault="00282D2A" w:rsidP="00A34C4A">
      <w:pPr>
        <w:pStyle w:val="Stylecentr"/>
        <w:jc w:val="left"/>
        <w:rPr>
          <w:rFonts w:ascii="Tahoma" w:hAnsi="Tahoma" w:cs="Tahoma"/>
          <w:sz w:val="36"/>
          <w:szCs w:val="36"/>
        </w:rPr>
      </w:pPr>
      <w:r w:rsidRPr="00206E89">
        <w:rPr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5285D1" wp14:editId="08E4896E">
                <wp:simplePos x="0" y="0"/>
                <wp:positionH relativeFrom="page">
                  <wp:posOffset>569343</wp:posOffset>
                </wp:positionH>
                <wp:positionV relativeFrom="page">
                  <wp:posOffset>7099540</wp:posOffset>
                </wp:positionV>
                <wp:extent cx="8915400" cy="210820"/>
                <wp:effectExtent l="38100" t="38100" r="57150" b="939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2108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D639" id="Rectangle 13" o:spid="_x0000_s1026" style="position:absolute;margin-left:44.85pt;margin-top:559pt;width:702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" fillcolor="#0070c0" stroked="f">
                <v:shadow on="t" color="black" opacity="26214f" origin="-.5,-.5" offset=".74836mm,.74836mm"/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1E15EB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2D6854"/>
    <w:rsid w:val="00300BE5"/>
    <w:rsid w:val="003076F8"/>
    <w:rsid w:val="003717FC"/>
    <w:rsid w:val="00402F89"/>
    <w:rsid w:val="00486F86"/>
    <w:rsid w:val="00540937"/>
    <w:rsid w:val="005D7F85"/>
    <w:rsid w:val="006B04B0"/>
    <w:rsid w:val="00756426"/>
    <w:rsid w:val="0085254A"/>
    <w:rsid w:val="0089030A"/>
    <w:rsid w:val="00A34C4A"/>
    <w:rsid w:val="00A35BD7"/>
    <w:rsid w:val="00B72874"/>
    <w:rsid w:val="00D246DC"/>
    <w:rsid w:val="00E260A2"/>
    <w:rsid w:val="00E3044A"/>
    <w:rsid w:val="00E32DA3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6fc,#6cf,#69f,#9cf"/>
    </o:shapedefaults>
    <o:shapelayout v:ext="edit">
      <o:idmap v:ext="edit" data="1"/>
    </o:shapelayout>
  </w:shapeDefaults>
  <w:decimalSymbol w:val=","/>
  <w:listSeparator w:val=";"/>
  <w14:docId w14:val="7C665E3A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certificate</Template>
  <TotalTime>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Marilyn Nicoulaud</cp:lastModifiedBy>
  <cp:revision>13</cp:revision>
  <cp:lastPrinted>2015-04-08T09:33:00Z</cp:lastPrinted>
  <dcterms:created xsi:type="dcterms:W3CDTF">2018-07-05T07:58:00Z</dcterms:created>
  <dcterms:modified xsi:type="dcterms:W3CDTF">2019-01-25T11:58:00Z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