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D3" w:rsidRDefault="00282D2A">
      <w:pPr>
        <w:pStyle w:val="Stylegrasitaliquecentr"/>
        <w:rPr>
          <w:i w:val="0"/>
        </w:rPr>
      </w:pPr>
      <w:r w:rsidRPr="00402F89">
        <w:rPr>
          <w:rFonts w:ascii="Tahoma" w:hAnsi="Tahoma" w:cs="Tahoma"/>
          <w:i w:val="0"/>
          <w:noProof/>
          <w:lang w:bidi="ar-SA"/>
        </w:rPr>
        <w:drawing>
          <wp:anchor distT="0" distB="0" distL="114300" distR="114300" simplePos="0" relativeHeight="251657216" behindDoc="1" locked="0" layoutInCell="1" allowOverlap="1" wp14:anchorId="6EDD7BB6" wp14:editId="41DFED61">
            <wp:simplePos x="0" y="0"/>
            <wp:positionH relativeFrom="column">
              <wp:posOffset>0</wp:posOffset>
            </wp:positionH>
            <wp:positionV relativeFrom="paragraph">
              <wp:posOffset>8020050</wp:posOffset>
            </wp:positionV>
            <wp:extent cx="5486400" cy="209550"/>
            <wp:effectExtent l="0" t="0" r="0" b="0"/>
            <wp:wrapNone/>
            <wp:docPr id="3" name="Image 3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15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F89">
        <w:rPr>
          <w:i w:val="0"/>
        </w:rPr>
        <w:t xml:space="preserve"> </w:t>
      </w:r>
    </w:p>
    <w:p w:rsidR="001E15EB" w:rsidRDefault="00533BD3" w:rsidP="007375F8">
      <w:pPr>
        <w:pStyle w:val="Stylegrasitaliquecentr"/>
        <w:rPr>
          <w:rFonts w:asciiTheme="minorHAnsi" w:hAnsiTheme="minorHAnsi" w:cstheme="minorHAnsi"/>
          <w:i w:val="0"/>
        </w:rPr>
      </w:pPr>
      <w:r w:rsidRPr="003076F8">
        <w:rPr>
          <w:rFonts w:asciiTheme="minorHAnsi" w:hAnsiTheme="minorHAnsi" w:cstheme="minorHAnsi"/>
          <w:i w:val="0"/>
        </w:rPr>
        <w:t>CERTIFICAT DE QUALIFICATION PROFESSIONNELLE</w:t>
      </w:r>
      <w:r w:rsidR="0094095E">
        <w:rPr>
          <w:rFonts w:asciiTheme="minorHAnsi" w:hAnsiTheme="minorHAnsi" w:cstheme="minorHAnsi"/>
          <w:i w:val="0"/>
        </w:rPr>
        <w:t xml:space="preserve"> : </w:t>
      </w:r>
      <w:r w:rsidR="006D3A10">
        <w:rPr>
          <w:rFonts w:asciiTheme="minorHAnsi" w:hAnsiTheme="minorHAnsi" w:cstheme="minorHAnsi"/>
          <w:i w:val="0"/>
        </w:rPr>
        <w:t>GESTIONNAIRE LOCATIF</w:t>
      </w:r>
    </w:p>
    <w:p w:rsidR="0094095E" w:rsidRPr="0094095E" w:rsidRDefault="0094095E" w:rsidP="009409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Code </w:t>
      </w:r>
      <w:r w:rsidRPr="0094095E">
        <w:rPr>
          <w:rFonts w:ascii="Calibri" w:eastAsia="Times New Roman" w:hAnsi="Calibri" w:cs="Calibri"/>
          <w:color w:val="000000"/>
          <w:sz w:val="24"/>
          <w:szCs w:val="24"/>
        </w:rPr>
        <w:t>NSF 313p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-</w:t>
      </w:r>
      <w:r w:rsidRPr="0094095E">
        <w:rPr>
          <w:rFonts w:ascii="Calibri" w:hAnsi="Calibri" w:cs="Calibri"/>
          <w:color w:val="000000"/>
        </w:rPr>
        <w:t xml:space="preserve"> </w:t>
      </w:r>
      <w:r w:rsidRPr="0094095E">
        <w:rPr>
          <w:rFonts w:ascii="Calibri" w:eastAsia="Times New Roman" w:hAnsi="Calibri" w:cs="Calibri"/>
          <w:color w:val="000000"/>
          <w:sz w:val="24"/>
          <w:szCs w:val="24"/>
        </w:rPr>
        <w:t xml:space="preserve">inscrit au RNCP par arrêté du </w:t>
      </w:r>
      <w:proofErr w:type="spellStart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jj</w:t>
      </w:r>
      <w:proofErr w:type="spellEnd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/mm/</w:t>
      </w:r>
      <w:proofErr w:type="spellStart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aaaa</w:t>
      </w:r>
      <w:proofErr w:type="spellEnd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 xml:space="preserve"> publié au JO du </w:t>
      </w:r>
      <w:proofErr w:type="spellStart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jj</w:t>
      </w:r>
      <w:proofErr w:type="spellEnd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/mm/</w:t>
      </w:r>
      <w:proofErr w:type="spellStart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aaaa</w:t>
      </w:r>
      <w:proofErr w:type="spellEnd"/>
      <w:r w:rsidRPr="0094095E">
        <w:rPr>
          <w:rFonts w:ascii="Calibri" w:eastAsia="Times New Roman" w:hAnsi="Calibri" w:cs="Calibri"/>
          <w:color w:val="000000"/>
          <w:sz w:val="24"/>
          <w:szCs w:val="24"/>
        </w:rPr>
        <w:t>"</w:t>
      </w:r>
    </w:p>
    <w:p w:rsidR="0094095E" w:rsidRPr="0094095E" w:rsidRDefault="0094095E" w:rsidP="009409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2E92" w:rsidRPr="007375F8" w:rsidRDefault="00822E92" w:rsidP="007375F8">
      <w:pPr>
        <w:pStyle w:val="Stylegrasitaliquecentr"/>
        <w:rPr>
          <w:rFonts w:asciiTheme="minorHAnsi" w:hAnsiTheme="minorHAnsi" w:cstheme="minorHAnsi"/>
          <w:i w:val="0"/>
        </w:rPr>
      </w:pPr>
    </w:p>
    <w:p w:rsid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AU VU DE LA DELIBERATION DU JURY DE CQP EN DATE DU ……</w:t>
      </w:r>
    </w:p>
    <w:p w:rsidR="00206E89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533BD3">
        <w:rPr>
          <w:rFonts w:asciiTheme="minorHAnsi" w:hAnsiTheme="minorHAnsi" w:cstheme="minorHAnsi"/>
          <w:b w:val="0"/>
          <w:i w:val="0"/>
          <w:sz w:val="24"/>
          <w:szCs w:val="24"/>
        </w:rPr>
        <w:t>LA COMMISSION PARITAIRE EMPLOI-FORMATION METIERS DE L’IMMOBILIER DELIVRE A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 :</w:t>
      </w:r>
    </w:p>
    <w:p w:rsidR="007375F8" w:rsidRPr="00533BD3" w:rsidRDefault="007375F8" w:rsidP="00533BD3">
      <w:pPr>
        <w:pStyle w:val="Stylegrasitaliquecent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1E15EB" w:rsidRDefault="00533BD3" w:rsidP="00533BD3">
      <w:pPr>
        <w:pStyle w:val="Stylegrasitaliquecentr"/>
        <w:ind w:left="2160"/>
        <w:jc w:val="left"/>
        <w:rPr>
          <w:rFonts w:asciiTheme="minorHAnsi" w:hAnsiTheme="minorHAnsi" w:cstheme="minorHAnsi"/>
          <w:i w:val="0"/>
        </w:rPr>
      </w:pPr>
      <w:r w:rsidRPr="00533BD3">
        <w:rPr>
          <w:rFonts w:asciiTheme="minorHAnsi" w:hAnsiTheme="minorHAnsi" w:cstheme="minorHAnsi"/>
          <w:i w:val="0"/>
          <w:sz w:val="32"/>
        </w:rPr>
        <w:t>PRENOM NOM </w:t>
      </w:r>
      <w:r>
        <w:rPr>
          <w:rFonts w:asciiTheme="minorHAnsi" w:hAnsiTheme="minorHAnsi" w:cstheme="minorHAnsi"/>
          <w:i w:val="0"/>
        </w:rPr>
        <w:t xml:space="preserve">: </w:t>
      </w:r>
    </w:p>
    <w:p w:rsidR="00CB68C4" w:rsidRPr="00533BD3" w:rsidRDefault="00533BD3" w:rsidP="00533BD3">
      <w:pPr>
        <w:pStyle w:val="Stylegrasitaliquecentr"/>
        <w:ind w:left="1440" w:firstLine="720"/>
        <w:jc w:val="left"/>
        <w:rPr>
          <w:rFonts w:asciiTheme="minorHAnsi" w:hAnsiTheme="minorHAnsi" w:cstheme="minorHAnsi"/>
          <w:i w:val="0"/>
          <w:sz w:val="32"/>
          <w:szCs w:val="32"/>
        </w:rPr>
      </w:pPr>
      <w:bookmarkStart w:id="0" w:name="_Hlk2694773"/>
      <w:bookmarkStart w:id="1" w:name="_GoBack"/>
      <w:r>
        <w:rPr>
          <w:noProof/>
        </w:rPr>
        <w:drawing>
          <wp:anchor distT="0" distB="0" distL="114300" distR="114300" simplePos="0" relativeHeight="251661312" behindDoc="1" locked="1" layoutInCell="1" allowOverlap="1" wp14:anchorId="42C1A470" wp14:editId="19CE3D93">
            <wp:simplePos x="0" y="0"/>
            <wp:positionH relativeFrom="margin">
              <wp:posOffset>-775970</wp:posOffset>
            </wp:positionH>
            <wp:positionV relativeFrom="page">
              <wp:posOffset>73025</wp:posOffset>
            </wp:positionV>
            <wp:extent cx="10253980" cy="7412355"/>
            <wp:effectExtent l="0" t="0" r="0" b="4445"/>
            <wp:wrapNone/>
            <wp:docPr id="7" name="Image 7" title="Arrière-plan de diplôme avec un cadre à motifs et une image de ca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 1" title="Arrière-plan de diplôme avec un cadre à motifs et un cache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98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Fonts w:asciiTheme="minorHAnsi" w:hAnsiTheme="minorHAnsi" w:cstheme="minorHAnsi"/>
          <w:i w:val="0"/>
        </w:rPr>
        <w:t>D</w:t>
      </w:r>
      <w:r w:rsidRPr="00533BD3">
        <w:rPr>
          <w:rFonts w:asciiTheme="minorHAnsi" w:hAnsiTheme="minorHAnsi" w:cstheme="minorHAnsi"/>
          <w:i w:val="0"/>
          <w:sz w:val="32"/>
          <w:szCs w:val="32"/>
        </w:rPr>
        <w:t>ATE DE NAISSANCE :</w:t>
      </w:r>
    </w:p>
    <w:bookmarkEnd w:id="0"/>
    <w:p w:rsidR="00206E89" w:rsidRPr="00533BD3" w:rsidRDefault="00533BD3" w:rsidP="00533BD3">
      <w:pPr>
        <w:pStyle w:val="Stylegrasitaliquecentr"/>
        <w:rPr>
          <w:rFonts w:asciiTheme="minorHAnsi" w:hAnsiTheme="minorHAnsi" w:cstheme="minorHAnsi"/>
          <w:b w:val="0"/>
          <w:i w:val="0"/>
          <w:sz w:val="32"/>
        </w:rPr>
      </w:pPr>
      <w:r w:rsidRPr="00533BD3">
        <w:rPr>
          <w:rFonts w:asciiTheme="minorHAnsi" w:hAnsiTheme="minorHAnsi" w:cstheme="minorHAnsi"/>
          <w:b w:val="0"/>
          <w:i w:val="0"/>
          <w:sz w:val="32"/>
        </w:rPr>
        <w:t xml:space="preserve">LE CQP </w:t>
      </w:r>
      <w:r w:rsidR="006D3A10">
        <w:rPr>
          <w:rFonts w:asciiTheme="minorHAnsi" w:hAnsiTheme="minorHAnsi" w:cstheme="minorHAnsi"/>
          <w:b w:val="0"/>
          <w:i w:val="0"/>
          <w:sz w:val="32"/>
        </w:rPr>
        <w:t>GESTIONNAIRE LOCATIF</w:t>
      </w:r>
    </w:p>
    <w:p w:rsidR="00822E92" w:rsidRDefault="00822E92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</w:p>
    <w:p w:rsidR="001E15EB" w:rsidRPr="007375F8" w:rsidRDefault="007375F8" w:rsidP="007375F8">
      <w:pPr>
        <w:pStyle w:val="Stylegrasitaliquecentr"/>
        <w:ind w:left="7200" w:firstLine="720"/>
        <w:rPr>
          <w:rFonts w:asciiTheme="minorHAnsi" w:hAnsiTheme="minorHAnsi" w:cstheme="minorHAnsi"/>
          <w:b w:val="0"/>
          <w:i w:val="0"/>
          <w:sz w:val="20"/>
          <w:szCs w:val="20"/>
        </w:rPr>
      </w:pPr>
      <w:r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À P</w:t>
      </w:r>
      <w:r w:rsidR="0094095E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 xml:space="preserve">aris, le </w:t>
      </w:r>
      <w:r w:rsidR="00282D2A" w:rsidRPr="007375F8">
        <w:rPr>
          <w:rFonts w:asciiTheme="minorHAnsi" w:hAnsiTheme="minorHAnsi" w:cstheme="minorHAnsi"/>
          <w:b w:val="0"/>
          <w:i w:val="0"/>
          <w:sz w:val="20"/>
          <w:szCs w:val="20"/>
        </w:rPr>
        <w:t>…</w:t>
      </w:r>
    </w:p>
    <w:p w:rsidR="00533BD3" w:rsidRDefault="00986245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B6A047" wp14:editId="412FB190">
            <wp:simplePos x="0" y="0"/>
            <wp:positionH relativeFrom="column">
              <wp:posOffset>3584120</wp:posOffset>
            </wp:positionH>
            <wp:positionV relativeFrom="paragraph">
              <wp:posOffset>209913</wp:posOffset>
            </wp:positionV>
            <wp:extent cx="1624693" cy="1045028"/>
            <wp:effectExtent l="0" t="0" r="1270" b="0"/>
            <wp:wrapNone/>
            <wp:docPr id="5" name="Image 5" descr="CEFI_LOGO_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FI_LOGO_H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896" cy="104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Jean-François BUET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PRENOM NOM</w:t>
      </w:r>
    </w:p>
    <w:p w:rsidR="00533BD3" w:rsidRPr="00533BD3" w:rsidRDefault="00533BD3" w:rsidP="00533BD3">
      <w:pPr>
        <w:pStyle w:val="Stylegrasitaliquecentr"/>
        <w:ind w:firstLine="720"/>
        <w:jc w:val="left"/>
        <w:rPr>
          <w:rFonts w:asciiTheme="minorHAnsi" w:hAnsiTheme="minorHAnsi" w:cstheme="minorHAnsi"/>
          <w:i w:val="0"/>
          <w:sz w:val="20"/>
          <w:szCs w:val="20"/>
        </w:rPr>
      </w:pPr>
      <w:r w:rsidRPr="00533BD3">
        <w:rPr>
          <w:rFonts w:asciiTheme="minorHAnsi" w:hAnsiTheme="minorHAnsi" w:cstheme="minorHAnsi"/>
          <w:i w:val="0"/>
          <w:sz w:val="20"/>
          <w:szCs w:val="20"/>
        </w:rPr>
        <w:t xml:space="preserve">LE PRESIDENT DE CPNEFP DE L’IMMOBILIER       </w:t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ab/>
      </w:r>
      <w:r>
        <w:rPr>
          <w:rFonts w:asciiTheme="minorHAnsi" w:hAnsiTheme="minorHAnsi" w:cstheme="minorHAnsi"/>
          <w:i w:val="0"/>
          <w:sz w:val="20"/>
          <w:szCs w:val="20"/>
        </w:rPr>
        <w:tab/>
      </w:r>
      <w:r w:rsidR="00822E92">
        <w:rPr>
          <w:rFonts w:asciiTheme="minorHAnsi" w:hAnsiTheme="minorHAnsi" w:cstheme="minorHAnsi"/>
          <w:i w:val="0"/>
          <w:sz w:val="20"/>
          <w:szCs w:val="20"/>
        </w:rPr>
        <w:tab/>
      </w:r>
      <w:r w:rsidRPr="00533BD3">
        <w:rPr>
          <w:rFonts w:asciiTheme="minorHAnsi" w:hAnsiTheme="minorHAnsi" w:cstheme="minorHAnsi"/>
          <w:i w:val="0"/>
          <w:sz w:val="20"/>
          <w:szCs w:val="20"/>
        </w:rPr>
        <w:t>Le/La TITUTAIRE DU CQP</w:t>
      </w:r>
    </w:p>
    <w:p w:rsidR="00533BD3" w:rsidRPr="00533BD3" w:rsidRDefault="00533BD3" w:rsidP="00533BD3">
      <w:pPr>
        <w:pStyle w:val="Stylegrasitaliquecentr"/>
        <w:jc w:val="left"/>
        <w:rPr>
          <w:rFonts w:asciiTheme="minorHAnsi" w:hAnsiTheme="minorHAnsi" w:cstheme="minorHAnsi"/>
          <w:b w:val="0"/>
          <w:i w:val="0"/>
          <w:sz w:val="32"/>
        </w:rPr>
      </w:pPr>
    </w:p>
    <w:p w:rsidR="001E15EB" w:rsidRPr="003076F8" w:rsidRDefault="001E15EB" w:rsidP="00533BD3">
      <w:pPr>
        <w:pStyle w:val="Stylecentr"/>
        <w:spacing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:rsidR="00533BD3" w:rsidRPr="00206E89" w:rsidRDefault="00533BD3" w:rsidP="00533BD3">
      <w:pPr>
        <w:pStyle w:val="Stylecentr"/>
        <w:jc w:val="left"/>
        <w:rPr>
          <w:rFonts w:ascii="Tahoma" w:hAnsi="Tahoma" w:cs="Tahoma"/>
          <w:sz w:val="36"/>
          <w:szCs w:val="36"/>
        </w:rPr>
      </w:pPr>
    </w:p>
    <w:sectPr w:rsidR="00533BD3" w:rsidRPr="00206E89" w:rsidSect="001E15EB">
      <w:pgSz w:w="16839" w:h="11907" w:orient="landscape"/>
      <w:pgMar w:top="1440" w:right="1800" w:bottom="1440" w:left="1800" w:header="720" w:footer="720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A"/>
    <w:rsid w:val="00033513"/>
    <w:rsid w:val="000A743D"/>
    <w:rsid w:val="001E1504"/>
    <w:rsid w:val="001E15EB"/>
    <w:rsid w:val="00206E89"/>
    <w:rsid w:val="00282D2A"/>
    <w:rsid w:val="00300BE5"/>
    <w:rsid w:val="003076F8"/>
    <w:rsid w:val="003717FC"/>
    <w:rsid w:val="00402F89"/>
    <w:rsid w:val="00486F86"/>
    <w:rsid w:val="00533BD3"/>
    <w:rsid w:val="00540937"/>
    <w:rsid w:val="005D7F85"/>
    <w:rsid w:val="006B04B0"/>
    <w:rsid w:val="006D3A10"/>
    <w:rsid w:val="007375F8"/>
    <w:rsid w:val="00756426"/>
    <w:rsid w:val="00822E92"/>
    <w:rsid w:val="0085254A"/>
    <w:rsid w:val="0089030A"/>
    <w:rsid w:val="0094095E"/>
    <w:rsid w:val="00986245"/>
    <w:rsid w:val="00A35BD7"/>
    <w:rsid w:val="00CB68C4"/>
    <w:rsid w:val="00CE18BD"/>
    <w:rsid w:val="00D246DC"/>
    <w:rsid w:val="00DF3DA9"/>
    <w:rsid w:val="00E260A2"/>
    <w:rsid w:val="00E3044A"/>
    <w:rsid w:val="00E32DA3"/>
    <w:rsid w:val="00F32458"/>
    <w:rsid w:val="00F9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AEDA0"/>
  <w15:docId w15:val="{30083006-FDC6-4A18-894E-066F44FE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MS Mincho" w:hAnsi="Book Antiqua" w:cs="Book Antiqua"/>
      <w:sz w:val="40"/>
      <w:szCs w:val="40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grasitaliquecentr">
    <w:name w:val="Style gras italique centré"/>
    <w:basedOn w:val="Normal"/>
    <w:pPr>
      <w:spacing w:line="360" w:lineRule="auto"/>
      <w:jc w:val="center"/>
    </w:pPr>
    <w:rPr>
      <w:rFonts w:eastAsia="Times New Roman"/>
      <w:b/>
      <w:bCs/>
      <w:i/>
      <w:iCs/>
      <w:sz w:val="36"/>
      <w:szCs w:val="36"/>
      <w:lang w:bidi="fr-FR"/>
    </w:rPr>
  </w:style>
  <w:style w:type="paragraph" w:customStyle="1" w:styleId="Stylecentr">
    <w:name w:val="Style centré"/>
    <w:basedOn w:val="Normal"/>
    <w:pPr>
      <w:spacing w:line="480" w:lineRule="auto"/>
      <w:jc w:val="center"/>
    </w:pPr>
    <w:rPr>
      <w:rFonts w:eastAsia="Times New Roman"/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ntal\AppData\Roaming\Microsoft\Templates\Membership%20certifica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C:\Users\Chantal\AppData\Roaming\Microsoft\Templates\Membership certificate.dot</Template>
  <TotalTime>2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Ce document certifie que</vt:lpstr>
    </vt:vector>
  </TitlesOfParts>
  <Company>Microsoft Corporation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Nicoulaud</dc:creator>
  <cp:lastModifiedBy>Céline V</cp:lastModifiedBy>
  <cp:revision>5</cp:revision>
  <cp:lastPrinted>2015-04-08T09:33:00Z</cp:lastPrinted>
  <dcterms:created xsi:type="dcterms:W3CDTF">2019-04-17T14:20:00Z</dcterms:created>
  <dcterms:modified xsi:type="dcterms:W3CDTF">2019-05-02T09:10:00Z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TC061275331036</vt:lpwstr>
  </property>
</Properties>
</file>