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300A45" w:rsidRPr="00300A45" w:rsidRDefault="00300A45" w:rsidP="00300A45">
      <w:pPr>
        <w:pStyle w:val="Stylegrasitaliquecentr"/>
        <w:spacing w:line="240" w:lineRule="auto"/>
        <w:rPr>
          <w:rFonts w:asciiTheme="minorHAnsi" w:hAnsiTheme="minorHAnsi" w:cstheme="minorHAnsi"/>
          <w:i w:val="0"/>
          <w:sz w:val="24"/>
          <w:szCs w:val="28"/>
        </w:rPr>
      </w:pPr>
      <w:r w:rsidRPr="00300A45">
        <w:rPr>
          <w:rFonts w:asciiTheme="minorHAnsi" w:hAnsiTheme="minorHAnsi" w:cstheme="minorHAnsi"/>
          <w:i w:val="0"/>
          <w:sz w:val="24"/>
          <w:szCs w:val="28"/>
        </w:rPr>
        <w:t xml:space="preserve">CERTIFICAT DE BLOCS DE COMPETENCES </w:t>
      </w:r>
    </w:p>
    <w:p w:rsidR="00300A45" w:rsidRDefault="00300A45" w:rsidP="00300A45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300A45">
        <w:rPr>
          <w:rFonts w:asciiTheme="minorHAnsi" w:hAnsiTheme="minorHAnsi" w:cstheme="minorHAnsi"/>
          <w:b/>
          <w:sz w:val="24"/>
          <w:szCs w:val="28"/>
        </w:rPr>
        <w:t xml:space="preserve">DU CERTIFICAT DE QUALIFICATION PROFESSIONNELLE </w:t>
      </w:r>
      <w:r w:rsidR="00F04B77">
        <w:rPr>
          <w:rFonts w:asciiTheme="minorHAnsi" w:hAnsiTheme="minorHAnsi" w:cstheme="minorHAnsi"/>
          <w:b/>
          <w:sz w:val="24"/>
          <w:szCs w:val="28"/>
        </w:rPr>
        <w:t xml:space="preserve">GESTIONNAIRE </w:t>
      </w:r>
      <w:r w:rsidR="002A16AE">
        <w:rPr>
          <w:rFonts w:asciiTheme="minorHAnsi" w:hAnsiTheme="minorHAnsi" w:cstheme="minorHAnsi"/>
          <w:b/>
          <w:sz w:val="24"/>
          <w:szCs w:val="28"/>
        </w:rPr>
        <w:t>DE COPROPRIETE</w:t>
      </w:r>
    </w:p>
    <w:p w:rsidR="00D534A3" w:rsidRDefault="00D534A3" w:rsidP="00300A45">
      <w:pPr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AD6F92" w:rsidRPr="009333F3" w:rsidRDefault="00AD6F92" w:rsidP="00AD6F92">
      <w:pPr>
        <w:jc w:val="center"/>
        <w:rPr>
          <w:rFonts w:asciiTheme="minorHAnsi" w:eastAsia="Times New Roman" w:hAnsiTheme="minorHAnsi" w:cstheme="minorHAnsi"/>
          <w:sz w:val="22"/>
          <w:szCs w:val="24"/>
        </w:rPr>
      </w:pPr>
      <w:r w:rsidRPr="009333F3">
        <w:rPr>
          <w:rFonts w:asciiTheme="minorHAnsi" w:eastAsia="Times New Roman" w:hAnsiTheme="minorHAnsi" w:cstheme="minorHAnsi"/>
          <w:color w:val="000000"/>
          <w:sz w:val="22"/>
          <w:szCs w:val="24"/>
        </w:rPr>
        <w:t>I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nscrit au RNCP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n°3459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8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 : niveau 4 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par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avenant 76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du 31 janvier 2019</w:t>
      </w:r>
      <w:r w:rsidRPr="00133C41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 publié au JO </w:t>
      </w:r>
      <w:r>
        <w:rPr>
          <w:rFonts w:asciiTheme="minorHAnsi" w:eastAsia="Times New Roman" w:hAnsiTheme="minorHAnsi" w:cstheme="minorHAnsi"/>
          <w:color w:val="000000"/>
          <w:sz w:val="22"/>
          <w:szCs w:val="24"/>
        </w:rPr>
        <w:t>2019/0016 du 04 mai 2019</w:t>
      </w:r>
    </w:p>
    <w:p w:rsidR="001E15EB" w:rsidRPr="00300A45" w:rsidRDefault="001E15EB" w:rsidP="00300A45">
      <w:pPr>
        <w:pStyle w:val="Stylecentr"/>
        <w:jc w:val="left"/>
        <w:rPr>
          <w:rFonts w:asciiTheme="minorHAnsi" w:hAnsiTheme="minorHAnsi" w:cstheme="minorHAnsi"/>
          <w:sz w:val="16"/>
          <w:szCs w:val="20"/>
        </w:rPr>
      </w:pPr>
    </w:p>
    <w:p w:rsidR="00533BD3" w:rsidRPr="00300A45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  <w:r w:rsidRPr="00300A45">
        <w:rPr>
          <w:rFonts w:asciiTheme="minorHAnsi" w:hAnsiTheme="minorHAnsi" w:cstheme="minorHAnsi"/>
          <w:b w:val="0"/>
          <w:i w:val="0"/>
          <w:sz w:val="18"/>
          <w:szCs w:val="24"/>
        </w:rPr>
        <w:t>LA COMMISSION PARITAIRE EMPLOI-FORMATION METIERS DE L’IMMOBILIER DELIVRE A :</w:t>
      </w:r>
    </w:p>
    <w:p w:rsidR="00DE57EA" w:rsidRPr="00300A45" w:rsidRDefault="00DE57EA" w:rsidP="00533BD3">
      <w:pPr>
        <w:pStyle w:val="Stylegrasitaliquecentr"/>
        <w:rPr>
          <w:rFonts w:asciiTheme="minorHAnsi" w:hAnsiTheme="minorHAnsi" w:cstheme="minorHAnsi"/>
          <w:b w:val="0"/>
          <w:i w:val="0"/>
          <w:sz w:val="18"/>
          <w:szCs w:val="24"/>
        </w:rPr>
      </w:pPr>
    </w:p>
    <w:p w:rsidR="001E15EB" w:rsidRPr="00300A45" w:rsidRDefault="00533BD3" w:rsidP="00300A45">
      <w:pPr>
        <w:pStyle w:val="Stylegrasitaliquecentr"/>
        <w:rPr>
          <w:rFonts w:asciiTheme="minorHAnsi" w:hAnsiTheme="minorHAnsi" w:cstheme="minorHAnsi"/>
          <w:i w:val="0"/>
          <w:sz w:val="24"/>
          <w:szCs w:val="22"/>
        </w:rPr>
      </w:pPr>
      <w:r w:rsidRPr="00300A45">
        <w:rPr>
          <w:rFonts w:asciiTheme="minorHAnsi" w:hAnsiTheme="minorHAnsi" w:cstheme="minorHAnsi"/>
          <w:i w:val="0"/>
          <w:sz w:val="22"/>
          <w:szCs w:val="22"/>
        </w:rPr>
        <w:t>PRENOM NOM :</w:t>
      </w:r>
    </w:p>
    <w:p w:rsidR="00CB68C4" w:rsidRDefault="00533BD3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  <w:bookmarkStart w:id="0" w:name="_Hlk2694773"/>
      <w:bookmarkStart w:id="1" w:name="_GoBack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57150</wp:posOffset>
            </wp:positionV>
            <wp:extent cx="10278745" cy="7437120"/>
            <wp:effectExtent l="0" t="0" r="0" b="5080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745" cy="743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00A45">
        <w:rPr>
          <w:rFonts w:asciiTheme="minorHAnsi" w:hAnsiTheme="minorHAnsi" w:cstheme="minorHAnsi"/>
          <w:i w:val="0"/>
          <w:sz w:val="22"/>
          <w:szCs w:val="32"/>
        </w:rPr>
        <w:t>DA</w:t>
      </w:r>
      <w:r w:rsidR="00300A45" w:rsidRPr="00300A45">
        <w:rPr>
          <w:rFonts w:asciiTheme="minorHAnsi" w:hAnsiTheme="minorHAnsi" w:cstheme="minorHAnsi"/>
          <w:i w:val="0"/>
          <w:sz w:val="22"/>
          <w:szCs w:val="32"/>
        </w:rPr>
        <w:t>T</w:t>
      </w:r>
      <w:r w:rsidRPr="00300A45">
        <w:rPr>
          <w:rFonts w:asciiTheme="minorHAnsi" w:hAnsiTheme="minorHAnsi" w:cstheme="minorHAnsi"/>
          <w:i w:val="0"/>
          <w:sz w:val="22"/>
          <w:szCs w:val="32"/>
        </w:rPr>
        <w:t>E DE NAISSANCE :</w:t>
      </w:r>
    </w:p>
    <w:p w:rsidR="00DE57EA" w:rsidRPr="00300A45" w:rsidRDefault="00DE57EA" w:rsidP="00300A45">
      <w:pPr>
        <w:pStyle w:val="Stylegrasitaliquecentr"/>
        <w:rPr>
          <w:rFonts w:asciiTheme="minorHAnsi" w:hAnsiTheme="minorHAnsi" w:cstheme="minorHAnsi"/>
          <w:i w:val="0"/>
          <w:sz w:val="22"/>
          <w:szCs w:val="32"/>
        </w:rPr>
      </w:pPr>
    </w:p>
    <w:p w:rsidR="00300A45" w:rsidRPr="002A16AE" w:rsidRDefault="00300A45" w:rsidP="00300A45">
      <w:pPr>
        <w:spacing w:line="360" w:lineRule="auto"/>
        <w:jc w:val="center"/>
        <w:rPr>
          <w:rFonts w:asciiTheme="minorHAnsi" w:hAnsiTheme="minorHAnsi" w:cstheme="minorHAnsi"/>
          <w:color w:val="FF0000"/>
          <w:sz w:val="21"/>
          <w:szCs w:val="24"/>
        </w:rPr>
      </w:pPr>
      <w:bookmarkStart w:id="2" w:name="_Hlk2694680"/>
      <w:bookmarkEnd w:id="0"/>
      <w:r w:rsidRPr="002A16AE">
        <w:rPr>
          <w:rFonts w:asciiTheme="minorHAnsi" w:hAnsiTheme="minorHAnsi" w:cstheme="minorHAnsi"/>
          <w:sz w:val="21"/>
          <w:szCs w:val="24"/>
        </w:rPr>
        <w:t xml:space="preserve">Un certificat attestant de l'obtention du/des bloc(s) de </w:t>
      </w:r>
      <w:proofErr w:type="gramStart"/>
      <w:r w:rsidRPr="002A16AE">
        <w:rPr>
          <w:rFonts w:asciiTheme="minorHAnsi" w:hAnsiTheme="minorHAnsi" w:cstheme="minorHAnsi"/>
          <w:sz w:val="21"/>
          <w:szCs w:val="24"/>
        </w:rPr>
        <w:t>compétences suivants</w:t>
      </w:r>
      <w:proofErr w:type="gramEnd"/>
      <w:r w:rsidRPr="002A16AE">
        <w:rPr>
          <w:rFonts w:asciiTheme="minorHAnsi" w:hAnsiTheme="minorHAnsi" w:cstheme="minorHAnsi"/>
          <w:sz w:val="21"/>
          <w:szCs w:val="24"/>
        </w:rPr>
        <w:t xml:space="preserve"> du </w:t>
      </w:r>
      <w:bookmarkEnd w:id="2"/>
      <w:r w:rsidRPr="002A16AE">
        <w:rPr>
          <w:rFonts w:asciiTheme="minorHAnsi" w:hAnsiTheme="minorHAnsi" w:cstheme="minorHAnsi"/>
          <w:sz w:val="21"/>
          <w:szCs w:val="24"/>
        </w:rPr>
        <w:t xml:space="preserve">CQP </w:t>
      </w:r>
      <w:r w:rsidR="00F04B77" w:rsidRPr="002A16AE">
        <w:rPr>
          <w:rFonts w:asciiTheme="minorHAnsi" w:hAnsiTheme="minorHAnsi" w:cstheme="minorHAnsi"/>
          <w:sz w:val="21"/>
          <w:szCs w:val="24"/>
        </w:rPr>
        <w:t xml:space="preserve">GESTIONNAIRE </w:t>
      </w:r>
      <w:r w:rsidR="002A16AE" w:rsidRPr="002A16AE">
        <w:rPr>
          <w:rFonts w:asciiTheme="minorHAnsi" w:hAnsiTheme="minorHAnsi" w:cstheme="minorHAnsi"/>
          <w:sz w:val="21"/>
          <w:szCs w:val="24"/>
        </w:rPr>
        <w:t>DE COPROPRIETE</w:t>
      </w:r>
      <w:r w:rsidRPr="002A16AE">
        <w:rPr>
          <w:rFonts w:asciiTheme="minorHAnsi" w:hAnsiTheme="minorHAnsi" w:cstheme="minorHAnsi"/>
          <w:sz w:val="21"/>
          <w:szCs w:val="24"/>
        </w:rPr>
        <w:t xml:space="preserve"> : </w:t>
      </w:r>
      <w:r w:rsidRPr="002A16AE">
        <w:rPr>
          <w:rFonts w:asciiTheme="minorHAnsi" w:hAnsiTheme="minorHAnsi" w:cstheme="minorHAnsi"/>
          <w:color w:val="FF0000"/>
          <w:sz w:val="21"/>
          <w:szCs w:val="24"/>
        </w:rPr>
        <w:t>(cocher les blocs</w:t>
      </w:r>
      <w:r w:rsidR="002A16AE" w:rsidRPr="002A16AE">
        <w:rPr>
          <w:rFonts w:asciiTheme="minorHAnsi" w:hAnsiTheme="minorHAnsi" w:cstheme="minorHAnsi"/>
          <w:color w:val="FF0000"/>
          <w:sz w:val="21"/>
          <w:szCs w:val="24"/>
        </w:rPr>
        <w:t>)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1 : Accueillir, informer, conseiller le client-prospect (copropriétaire, membre du conseil syndical…) à la recherche d’un syndic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2 : Assurer la gestion administrative d’un portefeuille de biens en copropriété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3 : Assurer la gestion financière d’un portefeuille de biens en copropriété</w:t>
      </w:r>
    </w:p>
    <w:p w:rsidR="002A16AE" w:rsidRPr="002A16AE" w:rsidRDefault="002A16AE" w:rsidP="002A16AE">
      <w:pPr>
        <w:spacing w:line="360" w:lineRule="auto"/>
        <w:ind w:firstLine="720"/>
        <w:rPr>
          <w:rFonts w:asciiTheme="minorHAnsi" w:hAnsiTheme="minorHAnsi" w:cstheme="minorHAnsi"/>
          <w:sz w:val="21"/>
          <w:szCs w:val="20"/>
        </w:rPr>
      </w:pPr>
      <w:r w:rsidRPr="002A16AE">
        <w:rPr>
          <w:rFonts w:asciiTheme="minorHAnsi" w:hAnsiTheme="minorHAnsi" w:cstheme="minorHAnsi"/>
          <w:sz w:val="21"/>
          <w:szCs w:val="20"/>
        </w:rPr>
        <w:sym w:font="Wingdings" w:char="F071"/>
      </w:r>
      <w:r w:rsidRPr="002A16AE">
        <w:rPr>
          <w:rFonts w:asciiTheme="minorHAnsi" w:hAnsiTheme="minorHAnsi" w:cstheme="minorHAnsi"/>
          <w:sz w:val="21"/>
          <w:szCs w:val="20"/>
        </w:rPr>
        <w:t xml:space="preserve"> Bloc 4 : Assurer le maintien et l’entretien courant de la copropriété</w:t>
      </w:r>
    </w:p>
    <w:p w:rsidR="001E15EB" w:rsidRPr="002A16AE" w:rsidRDefault="002A16AE" w:rsidP="00300A45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</w:rPr>
      </w:pPr>
      <w:r w:rsidRPr="002A16AE">
        <w:rPr>
          <w:rFonts w:asciiTheme="minorHAnsi" w:hAnsiTheme="minorHAnsi" w:cstheme="minorHAnsi"/>
          <w:b w:val="0"/>
          <w:i w:val="0"/>
          <w:sz w:val="20"/>
        </w:rPr>
        <w:t xml:space="preserve">À </w:t>
      </w:r>
      <w:r w:rsidR="00D534A3">
        <w:rPr>
          <w:rFonts w:asciiTheme="minorHAnsi" w:hAnsiTheme="minorHAnsi" w:cstheme="minorHAnsi"/>
          <w:b w:val="0"/>
          <w:i w:val="0"/>
          <w:sz w:val="20"/>
        </w:rPr>
        <w:t>P</w:t>
      </w:r>
      <w:r w:rsidR="00D534A3" w:rsidRPr="002A16AE">
        <w:rPr>
          <w:rFonts w:asciiTheme="minorHAnsi" w:hAnsiTheme="minorHAnsi" w:cstheme="minorHAnsi"/>
          <w:b w:val="0"/>
          <w:i w:val="0"/>
          <w:sz w:val="20"/>
        </w:rPr>
        <w:t xml:space="preserve">aris, le </w:t>
      </w:r>
      <w:r w:rsidRPr="002A16AE">
        <w:rPr>
          <w:rFonts w:asciiTheme="minorHAnsi" w:hAnsiTheme="minorHAnsi" w:cstheme="minorHAnsi"/>
          <w:b w:val="0"/>
          <w:i w:val="0"/>
          <w:sz w:val="20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3559629</wp:posOffset>
            </wp:positionH>
            <wp:positionV relativeFrom="paragraph">
              <wp:posOffset>91620</wp:posOffset>
            </wp:positionV>
            <wp:extent cx="1567542" cy="979715"/>
            <wp:effectExtent l="0" t="0" r="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06" cy="98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2A16AE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2A16AE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  <w:t>PRENOM NOM</w:t>
      </w:r>
    </w:p>
    <w:p w:rsidR="00533BD3" w:rsidRPr="002A16AE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2A16AE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ab/>
      </w:r>
      <w:r w:rsidR="00DE57EA">
        <w:rPr>
          <w:rFonts w:asciiTheme="minorHAnsi" w:hAnsiTheme="minorHAnsi" w:cstheme="minorHAnsi"/>
          <w:i w:val="0"/>
          <w:sz w:val="20"/>
          <w:szCs w:val="20"/>
        </w:rPr>
        <w:tab/>
      </w:r>
      <w:r w:rsidRPr="002A16AE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2A16AE"/>
    <w:rsid w:val="00300A45"/>
    <w:rsid w:val="00300BE5"/>
    <w:rsid w:val="003076F8"/>
    <w:rsid w:val="003717FC"/>
    <w:rsid w:val="00402F89"/>
    <w:rsid w:val="00486F86"/>
    <w:rsid w:val="00533BD3"/>
    <w:rsid w:val="00540937"/>
    <w:rsid w:val="005D7F85"/>
    <w:rsid w:val="006252CF"/>
    <w:rsid w:val="006B04B0"/>
    <w:rsid w:val="00756426"/>
    <w:rsid w:val="0085254A"/>
    <w:rsid w:val="0089030A"/>
    <w:rsid w:val="00986245"/>
    <w:rsid w:val="00A35BD7"/>
    <w:rsid w:val="00AD6F92"/>
    <w:rsid w:val="00CB68C4"/>
    <w:rsid w:val="00CE18BD"/>
    <w:rsid w:val="00D246DC"/>
    <w:rsid w:val="00D534A3"/>
    <w:rsid w:val="00DE57EA"/>
    <w:rsid w:val="00DF3DA9"/>
    <w:rsid w:val="00E260A2"/>
    <w:rsid w:val="00E3044A"/>
    <w:rsid w:val="00E32DA3"/>
    <w:rsid w:val="00F04B77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974E1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3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5</cp:revision>
  <cp:lastPrinted>2015-04-08T09:33:00Z</cp:lastPrinted>
  <dcterms:created xsi:type="dcterms:W3CDTF">2019-04-17T14:33:00Z</dcterms:created>
  <dcterms:modified xsi:type="dcterms:W3CDTF">2020-10-13T09:07:00Z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