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5EB" w:rsidRPr="003076F8" w:rsidRDefault="00841930">
      <w:pPr>
        <w:pStyle w:val="Stylegrasitaliquecentr"/>
        <w:rPr>
          <w:rFonts w:asciiTheme="minorHAnsi" w:hAnsiTheme="minorHAnsi" w:cstheme="minorHAnsi"/>
          <w:i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2D843C" wp14:editId="1636BA2E">
                <wp:simplePos x="0" y="0"/>
                <wp:positionH relativeFrom="margin">
                  <wp:posOffset>-1159329</wp:posOffset>
                </wp:positionH>
                <wp:positionV relativeFrom="paragraph">
                  <wp:posOffset>-635908</wp:posOffset>
                </wp:positionV>
                <wp:extent cx="11209564" cy="253093"/>
                <wp:effectExtent l="25400" t="25400" r="93980" b="9017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9564" cy="25309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ED6FD" id="Rectangle 12" o:spid="_x0000_s1026" style="position:absolute;margin-left:-91.3pt;margin-top:-50.05pt;width:882.65pt;height:19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" fillcolor="#365f91 [2404]" stroked="f"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 w:rsidR="00282D2A" w:rsidRPr="00402F89">
        <w:rPr>
          <w:rFonts w:ascii="Tahoma" w:hAnsi="Tahoma" w:cs="Tahoma"/>
          <w:i w:val="0"/>
          <w:noProof/>
          <w:lang w:bidi="ar-SA"/>
        </w:rPr>
        <w:drawing>
          <wp:anchor distT="0" distB="0" distL="114300" distR="114300" simplePos="0" relativeHeight="251657216" behindDoc="1" locked="0" layoutInCell="1" allowOverlap="1" wp14:anchorId="6EDD7BB6" wp14:editId="41DFED61">
            <wp:simplePos x="0" y="0"/>
            <wp:positionH relativeFrom="column">
              <wp:posOffset>0</wp:posOffset>
            </wp:positionH>
            <wp:positionV relativeFrom="paragraph">
              <wp:posOffset>8020050</wp:posOffset>
            </wp:positionV>
            <wp:extent cx="5486400" cy="209550"/>
            <wp:effectExtent l="0" t="0" r="0" b="0"/>
            <wp:wrapNone/>
            <wp:docPr id="3" name="Image 3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21315_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F89">
        <w:rPr>
          <w:i w:val="0"/>
        </w:rPr>
        <w:t xml:space="preserve"> </w:t>
      </w:r>
      <w:r w:rsidRPr="003076F8">
        <w:rPr>
          <w:rFonts w:asciiTheme="minorHAnsi" w:hAnsiTheme="minorHAnsi" w:cstheme="minorHAnsi"/>
          <w:i w:val="0"/>
        </w:rPr>
        <w:t>CERTIFICAT DE QUALIFICATION PROFESSIONNELLE</w:t>
      </w:r>
      <w:r w:rsidR="00F52893">
        <w:rPr>
          <w:rFonts w:asciiTheme="minorHAnsi" w:hAnsiTheme="minorHAnsi" w:cstheme="minorHAnsi"/>
          <w:i w:val="0"/>
        </w:rPr>
        <w:t> :</w:t>
      </w:r>
      <w:bookmarkStart w:id="0" w:name="_GoBack"/>
      <w:bookmarkEnd w:id="0"/>
      <w:r w:rsidRPr="003076F8">
        <w:rPr>
          <w:rFonts w:asciiTheme="minorHAnsi" w:hAnsiTheme="minorHAnsi" w:cstheme="minorHAnsi"/>
          <w:i w:val="0"/>
        </w:rPr>
        <w:t xml:space="preserve"> </w:t>
      </w:r>
      <w:r w:rsidRPr="00A028AA">
        <w:rPr>
          <w:rFonts w:asciiTheme="minorHAnsi" w:hAnsiTheme="minorHAnsi" w:cstheme="minorHAnsi"/>
          <w:i w:val="0"/>
        </w:rPr>
        <w:t>GESTIONNAIRE DE COPROPRIETE</w:t>
      </w:r>
    </w:p>
    <w:p w:rsidR="002C1D2E" w:rsidRPr="009333F3" w:rsidRDefault="002C1D2E" w:rsidP="002C1D2E">
      <w:pPr>
        <w:jc w:val="center"/>
        <w:rPr>
          <w:rFonts w:asciiTheme="minorHAnsi" w:eastAsia="Times New Roman" w:hAnsiTheme="minorHAnsi" w:cstheme="minorHAnsi"/>
          <w:sz w:val="22"/>
          <w:szCs w:val="24"/>
        </w:rPr>
      </w:pPr>
      <w:r w:rsidRPr="009333F3">
        <w:rPr>
          <w:rFonts w:asciiTheme="minorHAnsi" w:eastAsia="Times New Roman" w:hAnsiTheme="minorHAnsi" w:cstheme="minorHAnsi"/>
          <w:color w:val="000000"/>
          <w:sz w:val="22"/>
          <w:szCs w:val="24"/>
        </w:rPr>
        <w:t>I</w:t>
      </w:r>
      <w:r w:rsidRPr="00133C41"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nscrit au RNCP </w:t>
      </w:r>
      <w:r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n°34598 : niveau 4 </w:t>
      </w:r>
      <w:r w:rsidRPr="00133C41"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par </w:t>
      </w:r>
      <w:r>
        <w:rPr>
          <w:rFonts w:asciiTheme="minorHAnsi" w:eastAsia="Times New Roman" w:hAnsiTheme="minorHAnsi" w:cstheme="minorHAnsi"/>
          <w:color w:val="000000"/>
          <w:sz w:val="22"/>
          <w:szCs w:val="24"/>
        </w:rPr>
        <w:t>avenant 76</w:t>
      </w:r>
      <w:r w:rsidRPr="00133C41"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2"/>
          <w:szCs w:val="24"/>
        </w:rPr>
        <w:t>du 31 janvier 2019</w:t>
      </w:r>
      <w:r w:rsidRPr="00133C41"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 publié au JO </w:t>
      </w:r>
      <w:r>
        <w:rPr>
          <w:rFonts w:asciiTheme="minorHAnsi" w:eastAsia="Times New Roman" w:hAnsiTheme="minorHAnsi" w:cstheme="minorHAnsi"/>
          <w:color w:val="000000"/>
          <w:sz w:val="22"/>
          <w:szCs w:val="24"/>
        </w:rPr>
        <w:t>2019/0016 du 04 mai 2019</w:t>
      </w:r>
    </w:p>
    <w:p w:rsidR="001E15EB" w:rsidRPr="003076F8" w:rsidRDefault="001E15EB">
      <w:pPr>
        <w:pStyle w:val="Stylecentr"/>
        <w:rPr>
          <w:rFonts w:asciiTheme="minorHAnsi" w:hAnsiTheme="minorHAnsi" w:cstheme="minorHAnsi"/>
          <w:sz w:val="20"/>
          <w:szCs w:val="20"/>
        </w:rPr>
      </w:pPr>
    </w:p>
    <w:p w:rsidR="00206E89" w:rsidRPr="003076F8" w:rsidRDefault="00206E89">
      <w:pPr>
        <w:pStyle w:val="Stylecentr"/>
        <w:rPr>
          <w:rFonts w:asciiTheme="minorHAnsi" w:hAnsiTheme="minorHAnsi" w:cstheme="minorHAnsi"/>
          <w:sz w:val="20"/>
          <w:szCs w:val="20"/>
        </w:rPr>
      </w:pPr>
    </w:p>
    <w:p w:rsidR="001E15EB" w:rsidRPr="003076F8" w:rsidRDefault="00282D2A" w:rsidP="00206E89">
      <w:pPr>
        <w:pStyle w:val="Stylegrasitaliquecentr"/>
        <w:rPr>
          <w:rFonts w:asciiTheme="minorHAnsi" w:hAnsiTheme="minorHAnsi" w:cstheme="minorHAnsi"/>
          <w:b w:val="0"/>
          <w:i w:val="0"/>
          <w:sz w:val="32"/>
        </w:rPr>
      </w:pPr>
      <w:r w:rsidRPr="003076F8">
        <w:rPr>
          <w:rFonts w:asciiTheme="minorHAnsi" w:hAnsiTheme="minorHAnsi" w:cstheme="minorHAnsi"/>
          <w:b w:val="0"/>
          <w:i w:val="0"/>
          <w:sz w:val="32"/>
        </w:rPr>
        <w:t>Au vu de la délibération du jury de CQP en date du …</w:t>
      </w:r>
      <w:r w:rsidR="00206E89" w:rsidRPr="003076F8">
        <w:rPr>
          <w:rFonts w:asciiTheme="minorHAnsi" w:hAnsiTheme="minorHAnsi" w:cstheme="minorHAnsi"/>
          <w:b w:val="0"/>
          <w:i w:val="0"/>
          <w:sz w:val="32"/>
        </w:rPr>
        <w:t>,</w:t>
      </w:r>
    </w:p>
    <w:p w:rsidR="00206E89" w:rsidRPr="003076F8" w:rsidRDefault="003076F8" w:rsidP="00206E89">
      <w:pPr>
        <w:pStyle w:val="Stylecentr"/>
        <w:spacing w:line="360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3076F8">
        <w:rPr>
          <w:rFonts w:asciiTheme="minorHAnsi" w:hAnsiTheme="minorHAnsi" w:cstheme="minorHAnsi"/>
          <w:sz w:val="32"/>
          <w:szCs w:val="36"/>
        </w:rPr>
        <w:t>la</w:t>
      </w:r>
      <w:proofErr w:type="gramEnd"/>
      <w:r w:rsidRPr="003076F8">
        <w:rPr>
          <w:rFonts w:asciiTheme="minorHAnsi" w:hAnsiTheme="minorHAnsi" w:cstheme="minorHAnsi"/>
          <w:sz w:val="32"/>
          <w:szCs w:val="36"/>
        </w:rPr>
        <w:t xml:space="preserve"> </w:t>
      </w:r>
      <w:r w:rsidR="00A822F8" w:rsidRPr="00A822F8">
        <w:rPr>
          <w:rFonts w:asciiTheme="minorHAnsi" w:hAnsiTheme="minorHAnsi" w:cstheme="minorHAnsi"/>
          <w:sz w:val="32"/>
          <w:szCs w:val="36"/>
        </w:rPr>
        <w:t>Commission Paritaire Emploi-Formation Métiers de l’Immobilier</w:t>
      </w:r>
      <w:r w:rsidR="00A822F8">
        <w:rPr>
          <w:rFonts w:asciiTheme="minorHAnsi" w:hAnsiTheme="minorHAnsi" w:cstheme="minorHAnsi"/>
          <w:sz w:val="32"/>
          <w:szCs w:val="36"/>
        </w:rPr>
        <w:t xml:space="preserve"> </w:t>
      </w:r>
      <w:r w:rsidRPr="003076F8">
        <w:rPr>
          <w:rFonts w:asciiTheme="minorHAnsi" w:hAnsiTheme="minorHAnsi" w:cstheme="minorHAnsi"/>
          <w:sz w:val="32"/>
          <w:szCs w:val="36"/>
        </w:rPr>
        <w:t>délivre à</w:t>
      </w:r>
    </w:p>
    <w:p w:rsidR="001E15EB" w:rsidRPr="003076F8" w:rsidRDefault="003076F8" w:rsidP="00206E89">
      <w:pPr>
        <w:pStyle w:val="Stylegrasitaliquecentr"/>
        <w:rPr>
          <w:rFonts w:asciiTheme="minorHAnsi" w:hAnsiTheme="minorHAnsi" w:cstheme="minorHAnsi"/>
          <w:i w:val="0"/>
        </w:rPr>
      </w:pPr>
      <w:r w:rsidRPr="003076F8">
        <w:rPr>
          <w:rFonts w:asciiTheme="minorHAnsi" w:hAnsiTheme="minorHAnsi" w:cstheme="minorHAnsi"/>
          <w:i w:val="0"/>
        </w:rPr>
        <w:t>PRENOM NOM</w:t>
      </w:r>
    </w:p>
    <w:p w:rsidR="00206E89" w:rsidRPr="003076F8" w:rsidRDefault="00F32458" w:rsidP="00206E89">
      <w:pPr>
        <w:pStyle w:val="Stylegrasitaliquecentr"/>
        <w:rPr>
          <w:rFonts w:asciiTheme="minorHAnsi" w:hAnsiTheme="minorHAnsi" w:cstheme="minorHAnsi"/>
          <w:b w:val="0"/>
          <w:i w:val="0"/>
        </w:rPr>
      </w:pPr>
      <w:r w:rsidRPr="003076F8">
        <w:rPr>
          <w:rFonts w:asciiTheme="minorHAnsi" w:hAnsiTheme="minorHAnsi" w:cstheme="minorHAnsi"/>
          <w:b w:val="0"/>
          <w:i w:val="0"/>
        </w:rPr>
        <w:t xml:space="preserve">le </w:t>
      </w:r>
      <w:r w:rsidR="003076F8" w:rsidRPr="003076F8">
        <w:rPr>
          <w:rFonts w:asciiTheme="minorHAnsi" w:hAnsiTheme="minorHAnsi" w:cstheme="minorHAnsi"/>
          <w:b w:val="0"/>
          <w:i w:val="0"/>
        </w:rPr>
        <w:t xml:space="preserve">CQP </w:t>
      </w:r>
      <w:r w:rsidR="00A028AA" w:rsidRPr="00A028AA">
        <w:rPr>
          <w:rFonts w:asciiTheme="minorHAnsi" w:hAnsiTheme="minorHAnsi" w:cstheme="minorHAnsi"/>
          <w:b w:val="0"/>
          <w:i w:val="0"/>
        </w:rPr>
        <w:t>Gestionnaire de Copropriété</w:t>
      </w:r>
    </w:p>
    <w:p w:rsidR="00206E89" w:rsidRPr="003076F8" w:rsidRDefault="00206E89" w:rsidP="0085254A">
      <w:pPr>
        <w:pStyle w:val="Stylegrasitaliquecentr"/>
        <w:rPr>
          <w:rFonts w:asciiTheme="minorHAnsi" w:hAnsiTheme="minorHAnsi" w:cstheme="minorHAnsi"/>
          <w:b w:val="0"/>
          <w:i w:val="0"/>
          <w:sz w:val="20"/>
          <w:szCs w:val="20"/>
        </w:rPr>
      </w:pPr>
    </w:p>
    <w:p w:rsidR="001E15EB" w:rsidRPr="003076F8" w:rsidRDefault="002C1D2E">
      <w:pPr>
        <w:pStyle w:val="Stylegrasitaliquecentr"/>
        <w:rPr>
          <w:rFonts w:asciiTheme="minorHAnsi" w:hAnsiTheme="minorHAnsi" w:cstheme="minorHAnsi"/>
          <w:b w:val="0"/>
          <w:i w:val="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6222156" wp14:editId="2665B570">
            <wp:simplePos x="0" y="0"/>
            <wp:positionH relativeFrom="column">
              <wp:posOffset>1464673</wp:posOffset>
            </wp:positionH>
            <wp:positionV relativeFrom="paragraph">
              <wp:posOffset>157933</wp:posOffset>
            </wp:positionV>
            <wp:extent cx="1567542" cy="979715"/>
            <wp:effectExtent l="0" t="0" r="0" b="0"/>
            <wp:wrapNone/>
            <wp:docPr id="5" name="Image 5" descr="CEFI_LOGO_H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FI_LOGO_HD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542" cy="97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D2A" w:rsidRPr="003076F8">
        <w:rPr>
          <w:rFonts w:asciiTheme="minorHAnsi" w:hAnsiTheme="minorHAnsi" w:cstheme="minorHAnsi"/>
          <w:b w:val="0"/>
          <w:i w:val="0"/>
        </w:rPr>
        <w:t>À Paris, le …</w:t>
      </w:r>
    </w:p>
    <w:p w:rsidR="001E15EB" w:rsidRPr="003076F8" w:rsidRDefault="001E15EB">
      <w:pPr>
        <w:pStyle w:val="Stylecentr"/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1"/>
        <w:tblW w:w="1338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91"/>
        <w:gridCol w:w="6691"/>
      </w:tblGrid>
      <w:tr w:rsidR="00756426" w:rsidRPr="003076F8" w:rsidTr="00756426">
        <w:trPr>
          <w:trHeight w:val="871"/>
        </w:trPr>
        <w:tc>
          <w:tcPr>
            <w:tcW w:w="6691" w:type="dxa"/>
            <w:shd w:val="clear" w:color="auto" w:fill="auto"/>
            <w:vAlign w:val="bottom"/>
          </w:tcPr>
          <w:p w:rsidR="002C1D2E" w:rsidRDefault="002C1D2E">
            <w:pPr>
              <w:pStyle w:val="Stylecentr"/>
              <w:spacing w:before="2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1D2E" w:rsidRDefault="002C1D2E">
            <w:pPr>
              <w:pStyle w:val="Stylecentr"/>
              <w:spacing w:before="2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6426" w:rsidRPr="003076F8" w:rsidRDefault="002C1D2E">
            <w:pPr>
              <w:pStyle w:val="Stylecentr"/>
              <w:spacing w:before="2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Didier RIVIERE </w:t>
            </w:r>
          </w:p>
        </w:tc>
        <w:tc>
          <w:tcPr>
            <w:tcW w:w="6691" w:type="dxa"/>
            <w:shd w:val="clear" w:color="auto" w:fill="auto"/>
            <w:vAlign w:val="bottom"/>
          </w:tcPr>
          <w:p w:rsidR="00756426" w:rsidRPr="003076F8" w:rsidRDefault="003076F8" w:rsidP="001E1504">
            <w:pPr>
              <w:pStyle w:val="Stylecentr"/>
              <w:spacing w:before="2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076F8">
              <w:rPr>
                <w:rFonts w:asciiTheme="minorHAnsi" w:hAnsiTheme="minorHAnsi" w:cstheme="minorHAnsi"/>
                <w:sz w:val="20"/>
                <w:szCs w:val="20"/>
              </w:rPr>
              <w:t>PRÉNOM NOM</w:t>
            </w:r>
          </w:p>
        </w:tc>
      </w:tr>
      <w:tr w:rsidR="00756426" w:rsidRPr="003076F8" w:rsidTr="00756426">
        <w:trPr>
          <w:trHeight w:val="784"/>
        </w:trPr>
        <w:tc>
          <w:tcPr>
            <w:tcW w:w="6691" w:type="dxa"/>
            <w:shd w:val="clear" w:color="auto" w:fill="auto"/>
            <w:vAlign w:val="bottom"/>
          </w:tcPr>
          <w:p w:rsidR="00756426" w:rsidRPr="003076F8" w:rsidRDefault="003076F8" w:rsidP="00A35BD7">
            <w:pPr>
              <w:pStyle w:val="Stylecentr"/>
              <w:spacing w:before="240" w:line="240" w:lineRule="auto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3076F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Le président de la </w:t>
            </w:r>
            <w:r w:rsidR="00A822F8" w:rsidRPr="00A822F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Commission Paritaire Emploi-Formation Métiers de l’Immobilier</w:t>
            </w:r>
          </w:p>
        </w:tc>
        <w:tc>
          <w:tcPr>
            <w:tcW w:w="6691" w:type="dxa"/>
            <w:shd w:val="clear" w:color="auto" w:fill="auto"/>
            <w:vAlign w:val="bottom"/>
          </w:tcPr>
          <w:p w:rsidR="00756426" w:rsidRPr="003076F8" w:rsidRDefault="00756426" w:rsidP="00282D2A">
            <w:pPr>
              <w:pStyle w:val="Stylecentr"/>
              <w:spacing w:before="2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076F8">
              <w:rPr>
                <w:rFonts w:asciiTheme="minorHAnsi" w:hAnsiTheme="minorHAnsi" w:cstheme="minorHAnsi"/>
                <w:sz w:val="24"/>
                <w:szCs w:val="24"/>
              </w:rPr>
              <w:t>Le</w:t>
            </w:r>
            <w:r w:rsidR="00E260A2" w:rsidRPr="003076F8">
              <w:rPr>
                <w:rFonts w:asciiTheme="minorHAnsi" w:hAnsiTheme="minorHAnsi" w:cstheme="minorHAnsi"/>
                <w:sz w:val="24"/>
                <w:szCs w:val="24"/>
              </w:rPr>
              <w:t>/la</w:t>
            </w:r>
            <w:r w:rsidRPr="003076F8">
              <w:rPr>
                <w:rFonts w:asciiTheme="minorHAnsi" w:hAnsiTheme="minorHAnsi" w:cstheme="minorHAnsi"/>
                <w:sz w:val="24"/>
                <w:szCs w:val="24"/>
              </w:rPr>
              <w:t xml:space="preserve"> titulaire du CQP</w:t>
            </w:r>
          </w:p>
        </w:tc>
      </w:tr>
    </w:tbl>
    <w:p w:rsidR="001E15EB" w:rsidRPr="00206E89" w:rsidRDefault="00841930">
      <w:pPr>
        <w:pStyle w:val="Stylecentr"/>
        <w:rPr>
          <w:rFonts w:ascii="Tahoma" w:hAnsi="Tahoma" w:cs="Tahoma"/>
          <w:sz w:val="36"/>
          <w:szCs w:val="3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2D843C" wp14:editId="1636BA2E">
                <wp:simplePos x="0" y="0"/>
                <wp:positionH relativeFrom="margin">
                  <wp:posOffset>-1820636</wp:posOffset>
                </wp:positionH>
                <wp:positionV relativeFrom="paragraph">
                  <wp:posOffset>1145359</wp:posOffset>
                </wp:positionV>
                <wp:extent cx="12458156" cy="253093"/>
                <wp:effectExtent l="25400" t="25400" r="89535" b="9017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58156" cy="25309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F8BC3" id="Rectangle 12" o:spid="_x0000_s1026" style="position:absolute;margin-left:-143.35pt;margin-top:90.2pt;width:980.95pt;height:19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" fillcolor="#365f91 [2404]" stroked="f"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 w:rsidR="00282D2A" w:rsidRPr="00206E89">
        <w:rPr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5285D1" wp14:editId="08E4896E">
                <wp:simplePos x="0" y="0"/>
                <wp:positionH relativeFrom="page">
                  <wp:posOffset>569343</wp:posOffset>
                </wp:positionH>
                <wp:positionV relativeFrom="page">
                  <wp:posOffset>7099540</wp:posOffset>
                </wp:positionV>
                <wp:extent cx="8915400" cy="210820"/>
                <wp:effectExtent l="38100" t="38100" r="57150" b="9398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0" cy="2108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CD639" id="Rectangle 13" o:spid="_x0000_s1026" style="position:absolute;margin-left:44.85pt;margin-top:559pt;width:702pt;height:16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" fillcolor="#0070c0" stroked="f">
                <v:shadow on="t" color="black" opacity="26214f" origin="-.5,-.5" offset=".74836mm,.74836mm"/>
                <w10:wrap anchorx="page" anchory="page"/>
              </v:rect>
            </w:pict>
          </mc:Fallback>
        </mc:AlternateContent>
      </w:r>
      <w:r w:rsidR="001E15EB" w:rsidRPr="00206E89">
        <w:rPr>
          <w:rFonts w:ascii="Tahoma" w:hAnsi="Tahoma" w:cs="Tahoma"/>
          <w:sz w:val="36"/>
          <w:szCs w:val="36"/>
        </w:rPr>
        <w:t> </w:t>
      </w:r>
    </w:p>
    <w:sectPr w:rsidR="001E15EB" w:rsidRPr="00206E89" w:rsidSect="001E15EB">
      <w:pgSz w:w="16839" w:h="11907" w:orient="landscape"/>
      <w:pgMar w:top="1440" w:right="1800" w:bottom="1440" w:left="1800" w:header="720" w:footer="720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D2A"/>
    <w:rsid w:val="00033513"/>
    <w:rsid w:val="000A743D"/>
    <w:rsid w:val="001E1504"/>
    <w:rsid w:val="001E15EB"/>
    <w:rsid w:val="00206E89"/>
    <w:rsid w:val="00282D2A"/>
    <w:rsid w:val="002C1D2E"/>
    <w:rsid w:val="00300BE5"/>
    <w:rsid w:val="003076F8"/>
    <w:rsid w:val="003717FC"/>
    <w:rsid w:val="00402F89"/>
    <w:rsid w:val="00486F86"/>
    <w:rsid w:val="00540937"/>
    <w:rsid w:val="005D7F85"/>
    <w:rsid w:val="006B04B0"/>
    <w:rsid w:val="00756426"/>
    <w:rsid w:val="00841930"/>
    <w:rsid w:val="0085254A"/>
    <w:rsid w:val="0089030A"/>
    <w:rsid w:val="00A028AA"/>
    <w:rsid w:val="00A35BD7"/>
    <w:rsid w:val="00A822F8"/>
    <w:rsid w:val="00B72874"/>
    <w:rsid w:val="00D246DC"/>
    <w:rsid w:val="00E260A2"/>
    <w:rsid w:val="00E3044A"/>
    <w:rsid w:val="00E32DA3"/>
    <w:rsid w:val="00F32458"/>
    <w:rsid w:val="00F52893"/>
    <w:rsid w:val="00F9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51F09D"/>
  <w15:docId w15:val="{30083006-FDC6-4A18-894E-066F44FE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ook Antiqua" w:eastAsia="MS Mincho" w:hAnsi="Book Antiqua" w:cs="Book Antiqua"/>
      <w:sz w:val="40"/>
      <w:szCs w:val="40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grasitaliquecentr">
    <w:name w:val="Style gras italique centré"/>
    <w:basedOn w:val="Normal"/>
    <w:pPr>
      <w:spacing w:line="360" w:lineRule="auto"/>
      <w:jc w:val="center"/>
    </w:pPr>
    <w:rPr>
      <w:rFonts w:eastAsia="Times New Roman"/>
      <w:b/>
      <w:bCs/>
      <w:i/>
      <w:iCs/>
      <w:sz w:val="36"/>
      <w:szCs w:val="36"/>
      <w:lang w:bidi="fr-FR"/>
    </w:rPr>
  </w:style>
  <w:style w:type="paragraph" w:customStyle="1" w:styleId="Stylecentr">
    <w:name w:val="Style centré"/>
    <w:basedOn w:val="Normal"/>
    <w:pPr>
      <w:spacing w:line="480" w:lineRule="auto"/>
      <w:jc w:val="center"/>
    </w:pPr>
    <w:rPr>
      <w:rFonts w:eastAsia="Times New Roman"/>
      <w:lang w:bidi="fr-FR"/>
    </w:rPr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antal\AppData\Roaming\Microsoft\Templates\Membership%20certifica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C:\Users\Chantal\AppData\Roaming\Microsoft\Templates\Membership certificate.dot</Template>
  <TotalTime>9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Ce document certifie que</vt:lpstr>
    </vt:vector>
  </TitlesOfParts>
  <Company>Microsoft Corporation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Nicoulaud</dc:creator>
  <cp:lastModifiedBy>Céline V</cp:lastModifiedBy>
  <cp:revision>16</cp:revision>
  <cp:lastPrinted>2015-04-08T09:33:00Z</cp:lastPrinted>
  <dcterms:created xsi:type="dcterms:W3CDTF">2018-07-05T07:58:00Z</dcterms:created>
  <dcterms:modified xsi:type="dcterms:W3CDTF">2021-02-04T08:23:00Z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TC061275331036</vt:lpwstr>
  </property>
</Properties>
</file>