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EB" w:rsidRPr="003076F8" w:rsidRDefault="003A547A">
      <w:pPr>
        <w:pStyle w:val="Stylegrasitaliquecentr"/>
        <w:rPr>
          <w:rFonts w:asciiTheme="minorHAnsi" w:hAnsiTheme="minorHAnsi" w:cstheme="minorHAnsi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D843C" wp14:editId="1636BA2E">
                <wp:simplePos x="0" y="0"/>
                <wp:positionH relativeFrom="margin">
                  <wp:posOffset>-840922</wp:posOffset>
                </wp:positionH>
                <wp:positionV relativeFrom="paragraph">
                  <wp:posOffset>-627743</wp:posOffset>
                </wp:positionV>
                <wp:extent cx="11209564" cy="253093"/>
                <wp:effectExtent l="25400" t="25400" r="93980" b="901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564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A693" id="Rectangle 12" o:spid="_x0000_s1026" style="position:absolute;margin-left:-66.2pt;margin-top:-49.45pt;width:882.6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" fillcolor="#365f91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282D2A"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34" w:rsidRPr="00402F89">
        <w:rPr>
          <w:i w:val="0"/>
        </w:rPr>
        <w:t xml:space="preserve"> </w:t>
      </w:r>
      <w:r w:rsidR="00021034" w:rsidRPr="003076F8">
        <w:rPr>
          <w:rFonts w:asciiTheme="minorHAnsi" w:hAnsiTheme="minorHAnsi" w:cstheme="minorHAnsi"/>
          <w:i w:val="0"/>
        </w:rPr>
        <w:t>CERTIFICAT DE QUALIFICATION PROFESSIONNELLE</w:t>
      </w:r>
      <w:r w:rsidR="002D085B">
        <w:rPr>
          <w:rFonts w:asciiTheme="minorHAnsi" w:hAnsiTheme="minorHAnsi" w:cstheme="minorHAnsi"/>
          <w:i w:val="0"/>
        </w:rPr>
        <w:t xml:space="preserve"> : </w:t>
      </w:r>
      <w:bookmarkStart w:id="0" w:name="_GoBack"/>
      <w:bookmarkEnd w:id="0"/>
      <w:r w:rsidR="00021034" w:rsidRPr="003076F8">
        <w:rPr>
          <w:rFonts w:asciiTheme="minorHAnsi" w:hAnsiTheme="minorHAnsi" w:cstheme="minorHAnsi"/>
          <w:i w:val="0"/>
        </w:rPr>
        <w:t>NEGOCIATEUR IMMOBILIER</w:t>
      </w:r>
    </w:p>
    <w:p w:rsidR="00ED459B" w:rsidRPr="009333F3" w:rsidRDefault="00ED459B" w:rsidP="00ED459B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ED459B" w:rsidRPr="003076F8" w:rsidRDefault="00ED459B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282D2A" w:rsidP="00206E89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076F8">
        <w:rPr>
          <w:rFonts w:asciiTheme="minorHAnsi" w:hAnsiTheme="minorHAnsi" w:cstheme="minorHAnsi"/>
          <w:b w:val="0"/>
          <w:i w:val="0"/>
          <w:sz w:val="32"/>
        </w:rPr>
        <w:t>Au vu de la délibération du jury de CQP en date du …</w:t>
      </w:r>
      <w:r w:rsidR="00206E89" w:rsidRPr="003076F8">
        <w:rPr>
          <w:rFonts w:asciiTheme="minorHAnsi" w:hAnsiTheme="minorHAnsi" w:cstheme="minorHAnsi"/>
          <w:b w:val="0"/>
          <w:i w:val="0"/>
          <w:sz w:val="32"/>
        </w:rPr>
        <w:t>,</w:t>
      </w:r>
    </w:p>
    <w:p w:rsidR="00206E89" w:rsidRDefault="003076F8" w:rsidP="00206E89">
      <w:pPr>
        <w:pStyle w:val="Stylecentr"/>
        <w:spacing w:line="360" w:lineRule="auto"/>
        <w:rPr>
          <w:rFonts w:asciiTheme="minorHAnsi" w:hAnsiTheme="minorHAnsi" w:cstheme="minorHAnsi"/>
          <w:sz w:val="32"/>
          <w:szCs w:val="36"/>
        </w:rPr>
      </w:pPr>
      <w:proofErr w:type="gramStart"/>
      <w:r w:rsidRPr="003076F8">
        <w:rPr>
          <w:rFonts w:asciiTheme="minorHAnsi" w:hAnsiTheme="minorHAnsi" w:cstheme="minorHAnsi"/>
          <w:sz w:val="32"/>
          <w:szCs w:val="36"/>
        </w:rPr>
        <w:t>la</w:t>
      </w:r>
      <w:proofErr w:type="gramEnd"/>
      <w:r w:rsidRPr="003076F8">
        <w:rPr>
          <w:rFonts w:asciiTheme="minorHAnsi" w:hAnsiTheme="minorHAnsi" w:cstheme="minorHAnsi"/>
          <w:sz w:val="32"/>
          <w:szCs w:val="36"/>
        </w:rPr>
        <w:t xml:space="preserve"> </w:t>
      </w:r>
      <w:r w:rsidR="008C4103" w:rsidRPr="008C4103">
        <w:rPr>
          <w:rFonts w:asciiTheme="minorHAnsi" w:hAnsiTheme="minorHAnsi" w:cstheme="minorHAnsi"/>
          <w:sz w:val="32"/>
          <w:szCs w:val="36"/>
        </w:rPr>
        <w:t>Commission Paritaire Emploi-Formation Métiers de l’Immobilier</w:t>
      </w:r>
      <w:r w:rsidRPr="003076F8">
        <w:rPr>
          <w:rFonts w:asciiTheme="minorHAnsi" w:hAnsiTheme="minorHAnsi" w:cstheme="minorHAnsi"/>
          <w:sz w:val="32"/>
          <w:szCs w:val="36"/>
        </w:rPr>
        <w:t xml:space="preserve"> délivre à</w:t>
      </w:r>
    </w:p>
    <w:p w:rsidR="00ED459B" w:rsidRPr="003076F8" w:rsidRDefault="00ED459B" w:rsidP="00206E89">
      <w:pPr>
        <w:pStyle w:val="Stylecentr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3076F8" w:rsidP="00206E89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PRENOM NOM</w:t>
      </w:r>
    </w:p>
    <w:p w:rsidR="00206E89" w:rsidRPr="003076F8" w:rsidRDefault="00F32458" w:rsidP="00206E89">
      <w:pPr>
        <w:pStyle w:val="Stylegrasitaliquecentr"/>
        <w:rPr>
          <w:rFonts w:asciiTheme="minorHAnsi" w:hAnsiTheme="minorHAnsi" w:cstheme="minorHAnsi"/>
          <w:b w:val="0"/>
          <w:i w:val="0"/>
        </w:rPr>
      </w:pPr>
      <w:proofErr w:type="gramStart"/>
      <w:r w:rsidRPr="003076F8">
        <w:rPr>
          <w:rFonts w:asciiTheme="minorHAnsi" w:hAnsiTheme="minorHAnsi" w:cstheme="minorHAnsi"/>
          <w:b w:val="0"/>
          <w:i w:val="0"/>
        </w:rPr>
        <w:t>le</w:t>
      </w:r>
      <w:proofErr w:type="gramEnd"/>
      <w:r w:rsidRPr="003076F8">
        <w:rPr>
          <w:rFonts w:asciiTheme="minorHAnsi" w:hAnsiTheme="minorHAnsi" w:cstheme="minorHAnsi"/>
          <w:b w:val="0"/>
          <w:i w:val="0"/>
        </w:rPr>
        <w:t xml:space="preserve"> </w:t>
      </w:r>
      <w:r w:rsidR="003076F8" w:rsidRPr="003076F8">
        <w:rPr>
          <w:rFonts w:asciiTheme="minorHAnsi" w:hAnsiTheme="minorHAnsi" w:cstheme="minorHAnsi"/>
          <w:b w:val="0"/>
          <w:i w:val="0"/>
        </w:rPr>
        <w:t>CQP Négociateur</w:t>
      </w:r>
      <w:r w:rsidR="003A547A">
        <w:rPr>
          <w:rFonts w:asciiTheme="minorHAnsi" w:hAnsiTheme="minorHAnsi" w:cstheme="minorHAnsi"/>
          <w:b w:val="0"/>
          <w:i w:val="0"/>
        </w:rPr>
        <w:t xml:space="preserve"> </w:t>
      </w:r>
      <w:r w:rsidR="003076F8" w:rsidRPr="003076F8">
        <w:rPr>
          <w:rFonts w:asciiTheme="minorHAnsi" w:hAnsiTheme="minorHAnsi" w:cstheme="minorHAnsi"/>
          <w:b w:val="0"/>
          <w:i w:val="0"/>
        </w:rPr>
        <w:t>immobilier</w:t>
      </w:r>
    </w:p>
    <w:p w:rsidR="00206E89" w:rsidRPr="003076F8" w:rsidRDefault="00206E89" w:rsidP="0085254A">
      <w:pPr>
        <w:pStyle w:val="Stylegrasitaliquecent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3A547A" w:rsidRDefault="00282D2A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A547A">
        <w:rPr>
          <w:rFonts w:asciiTheme="minorHAnsi" w:hAnsiTheme="minorHAnsi" w:cstheme="minorHAnsi"/>
          <w:b w:val="0"/>
          <w:i w:val="0"/>
          <w:sz w:val="32"/>
        </w:rPr>
        <w:t>À Paris, le …</w:t>
      </w:r>
    </w:p>
    <w:p w:rsidR="001E15EB" w:rsidRPr="003076F8" w:rsidRDefault="001E15EB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3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1"/>
        <w:gridCol w:w="6691"/>
      </w:tblGrid>
      <w:tr w:rsidR="00756426" w:rsidRPr="003076F8" w:rsidTr="00756426">
        <w:trPr>
          <w:trHeight w:val="871"/>
        </w:trPr>
        <w:tc>
          <w:tcPr>
            <w:tcW w:w="6691" w:type="dxa"/>
            <w:shd w:val="clear" w:color="auto" w:fill="auto"/>
            <w:vAlign w:val="bottom"/>
          </w:tcPr>
          <w:p w:rsidR="00ED459B" w:rsidRDefault="00ED459B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04EF89" wp14:editId="12661870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-78740</wp:posOffset>
                  </wp:positionV>
                  <wp:extent cx="1428750" cy="955040"/>
                  <wp:effectExtent l="0" t="0" r="0" b="0"/>
                  <wp:wrapNone/>
                  <wp:docPr id="5" name="Image 5" descr="CEFI_LOGO_H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FI_LOGO_H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459B" w:rsidRDefault="00ED459B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459B" w:rsidRDefault="00ED459B" w:rsidP="00ED459B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</w:p>
          <w:p w:rsidR="00756426" w:rsidRPr="003076F8" w:rsidRDefault="00ED459B" w:rsidP="00ED459B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Didier RIVIERE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1E150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</w:tr>
      <w:tr w:rsidR="00756426" w:rsidRPr="003076F8" w:rsidTr="00756426">
        <w:trPr>
          <w:trHeight w:val="784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A35BD7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1F537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P</w:t>
            </w: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résident de la </w:t>
            </w:r>
            <w:r w:rsidR="008C4103" w:rsidRPr="008C410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Commission Paritaire Emploi-Formation Métiers de l’Immobilier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756426" w:rsidP="00282D2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E260A2" w:rsidRPr="003076F8">
              <w:rPr>
                <w:rFonts w:asciiTheme="minorHAnsi" w:hAnsiTheme="minorHAnsi" w:cstheme="minorHAnsi"/>
                <w:sz w:val="24"/>
                <w:szCs w:val="24"/>
              </w:rPr>
              <w:t>/la</w:t>
            </w: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 xml:space="preserve"> titulaire du CQP</w:t>
            </w:r>
          </w:p>
        </w:tc>
      </w:tr>
    </w:tbl>
    <w:p w:rsidR="001E15EB" w:rsidRPr="00206E89" w:rsidRDefault="003A547A">
      <w:pPr>
        <w:pStyle w:val="Stylecentr"/>
        <w:rPr>
          <w:rFonts w:ascii="Tahoma" w:hAnsi="Tahoma" w:cs="Tahoma"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D843C" wp14:editId="1636BA2E">
                <wp:simplePos x="0" y="0"/>
                <wp:positionH relativeFrom="margin">
                  <wp:posOffset>-857250</wp:posOffset>
                </wp:positionH>
                <wp:positionV relativeFrom="paragraph">
                  <wp:posOffset>858158</wp:posOffset>
                </wp:positionV>
                <wp:extent cx="11209564" cy="253093"/>
                <wp:effectExtent l="25400" t="25400" r="93980" b="901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564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65A0" id="Rectangle 12" o:spid="_x0000_s1026" style="position:absolute;margin-left:-67.5pt;margin-top:67.55pt;width:882.6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" fillcolor="#365f91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1E15EB" w:rsidRPr="00206E89">
        <w:rPr>
          <w:rFonts w:ascii="Tahoma" w:hAnsi="Tahoma" w:cs="Tahoma"/>
          <w:sz w:val="36"/>
          <w:szCs w:val="36"/>
        </w:rPr>
        <w:t> </w:t>
      </w:r>
    </w:p>
    <w:sectPr w:rsidR="001E15EB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21034"/>
    <w:rsid w:val="00033513"/>
    <w:rsid w:val="000A743D"/>
    <w:rsid w:val="001E1504"/>
    <w:rsid w:val="001E15EB"/>
    <w:rsid w:val="001F5376"/>
    <w:rsid w:val="00206E89"/>
    <w:rsid w:val="00282D2A"/>
    <w:rsid w:val="002D085B"/>
    <w:rsid w:val="00300BE5"/>
    <w:rsid w:val="003076F8"/>
    <w:rsid w:val="003717FC"/>
    <w:rsid w:val="003A547A"/>
    <w:rsid w:val="00402F89"/>
    <w:rsid w:val="00486F86"/>
    <w:rsid w:val="00540937"/>
    <w:rsid w:val="005D7F85"/>
    <w:rsid w:val="006B04B0"/>
    <w:rsid w:val="00756426"/>
    <w:rsid w:val="0085254A"/>
    <w:rsid w:val="0089030A"/>
    <w:rsid w:val="008C4103"/>
    <w:rsid w:val="00A35BD7"/>
    <w:rsid w:val="00B72874"/>
    <w:rsid w:val="00D246DC"/>
    <w:rsid w:val="00E260A2"/>
    <w:rsid w:val="00E3044A"/>
    <w:rsid w:val="00E32DA3"/>
    <w:rsid w:val="00ED459B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DBF36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11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17</cp:revision>
  <cp:lastPrinted>2015-04-08T09:33:00Z</cp:lastPrinted>
  <dcterms:created xsi:type="dcterms:W3CDTF">2018-07-05T07:58:00Z</dcterms:created>
  <dcterms:modified xsi:type="dcterms:W3CDTF">2021-02-04T08:23:00Z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