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D3" w:rsidRDefault="00282D2A">
      <w:pPr>
        <w:pStyle w:val="Stylegrasitaliquecentr"/>
        <w:rPr>
          <w:i w:val="0"/>
        </w:rPr>
      </w:pPr>
      <w:r w:rsidRPr="00402F89">
        <w:rPr>
          <w:rFonts w:ascii="Tahoma" w:hAnsi="Tahoma" w:cs="Tahoma"/>
          <w:i w:val="0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EDD7BB6" wp14:editId="41DFED61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3" name="Image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F89">
        <w:rPr>
          <w:i w:val="0"/>
        </w:rPr>
        <w:t xml:space="preserve"> </w:t>
      </w:r>
    </w:p>
    <w:p w:rsidR="001E15EB" w:rsidRDefault="00533BD3" w:rsidP="007375F8">
      <w:pPr>
        <w:pStyle w:val="Stylegrasitaliquecentr"/>
        <w:rPr>
          <w:rFonts w:asciiTheme="minorHAnsi" w:hAnsiTheme="minorHAnsi" w:cstheme="minorHAnsi"/>
          <w:i w:val="0"/>
        </w:rPr>
      </w:pPr>
      <w:r w:rsidRPr="003076F8">
        <w:rPr>
          <w:rFonts w:asciiTheme="minorHAnsi" w:hAnsiTheme="minorHAnsi" w:cstheme="minorHAnsi"/>
          <w:i w:val="0"/>
        </w:rPr>
        <w:t>CERTIFICAT DE QUALIFICATION PROFESSIONNELLE</w:t>
      </w:r>
      <w:r w:rsidR="0094095E">
        <w:rPr>
          <w:rFonts w:asciiTheme="minorHAnsi" w:hAnsiTheme="minorHAnsi" w:cstheme="minorHAnsi"/>
          <w:i w:val="0"/>
        </w:rPr>
        <w:t xml:space="preserve"> : </w:t>
      </w:r>
      <w:r w:rsidR="006D3A10">
        <w:rPr>
          <w:rFonts w:asciiTheme="minorHAnsi" w:hAnsiTheme="minorHAnsi" w:cstheme="minorHAnsi"/>
          <w:i w:val="0"/>
        </w:rPr>
        <w:t>GESTIONNAIRE LOCATIF</w:t>
      </w:r>
    </w:p>
    <w:p w:rsidR="00487ED1" w:rsidRPr="009333F3" w:rsidRDefault="00487ED1" w:rsidP="00487ED1">
      <w:pPr>
        <w:jc w:val="center"/>
        <w:rPr>
          <w:rFonts w:asciiTheme="minorHAnsi" w:eastAsia="Times New Roman" w:hAnsiTheme="minorHAnsi" w:cstheme="minorHAnsi"/>
          <w:sz w:val="22"/>
          <w:szCs w:val="24"/>
        </w:rPr>
      </w:pPr>
      <w:r w:rsidRPr="009333F3">
        <w:rPr>
          <w:rFonts w:asciiTheme="minorHAnsi" w:eastAsia="Times New Roman" w:hAnsiTheme="minorHAnsi" w:cstheme="minorHAnsi"/>
          <w:color w:val="000000"/>
          <w:sz w:val="22"/>
          <w:szCs w:val="24"/>
        </w:rPr>
        <w:t>I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nscrit au RNCP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n°34597 : niveau 4 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par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avenant 76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du 31 janvier 2019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publié au JO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2019/0016 du 04 mai 2019</w:t>
      </w:r>
    </w:p>
    <w:p w:rsidR="0094095E" w:rsidRPr="0094095E" w:rsidRDefault="0094095E" w:rsidP="009409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2E92" w:rsidRPr="007375F8" w:rsidRDefault="00822E92" w:rsidP="007375F8">
      <w:pPr>
        <w:pStyle w:val="Stylegrasitaliquecentr"/>
        <w:rPr>
          <w:rFonts w:asciiTheme="minorHAnsi" w:hAnsiTheme="minorHAnsi" w:cstheme="minorHAnsi"/>
          <w:i w:val="0"/>
        </w:rPr>
      </w:pPr>
    </w:p>
    <w:p w:rsidR="00533BD3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533BD3">
        <w:rPr>
          <w:rFonts w:asciiTheme="minorHAnsi" w:hAnsiTheme="minorHAnsi" w:cstheme="minorHAnsi"/>
          <w:b w:val="0"/>
          <w:i w:val="0"/>
          <w:sz w:val="24"/>
          <w:szCs w:val="24"/>
        </w:rPr>
        <w:t>AU VU DE LA DELIBERATION DU JURY DE CQP EN DATE DU ……</w:t>
      </w:r>
    </w:p>
    <w:p w:rsidR="00206E89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533BD3">
        <w:rPr>
          <w:rFonts w:asciiTheme="minorHAnsi" w:hAnsiTheme="minorHAnsi" w:cstheme="minorHAnsi"/>
          <w:b w:val="0"/>
          <w:i w:val="0"/>
          <w:sz w:val="24"/>
          <w:szCs w:val="24"/>
        </w:rPr>
        <w:t>LA COMMISSION PARITAIRE EMPLOI-FORMATION METIERS DE L’IMMOBILIER DELIVRE A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> :</w:t>
      </w:r>
    </w:p>
    <w:p w:rsidR="007375F8" w:rsidRPr="00533BD3" w:rsidRDefault="007375F8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1E15EB" w:rsidRDefault="00533BD3" w:rsidP="00533BD3">
      <w:pPr>
        <w:pStyle w:val="Stylegrasitaliquecentr"/>
        <w:ind w:left="2160"/>
        <w:jc w:val="left"/>
        <w:rPr>
          <w:rFonts w:asciiTheme="minorHAnsi" w:hAnsiTheme="minorHAnsi" w:cstheme="minorHAnsi"/>
          <w:i w:val="0"/>
        </w:rPr>
      </w:pPr>
      <w:r w:rsidRPr="00533BD3">
        <w:rPr>
          <w:rFonts w:asciiTheme="minorHAnsi" w:hAnsiTheme="minorHAnsi" w:cstheme="minorHAnsi"/>
          <w:i w:val="0"/>
          <w:sz w:val="32"/>
        </w:rPr>
        <w:t>PRENOM NOM </w:t>
      </w:r>
      <w:r>
        <w:rPr>
          <w:rFonts w:asciiTheme="minorHAnsi" w:hAnsiTheme="minorHAnsi" w:cstheme="minorHAnsi"/>
          <w:i w:val="0"/>
        </w:rPr>
        <w:t xml:space="preserve">: </w:t>
      </w:r>
    </w:p>
    <w:p w:rsidR="00CB68C4" w:rsidRPr="00533BD3" w:rsidRDefault="00533BD3" w:rsidP="00533BD3">
      <w:pPr>
        <w:pStyle w:val="Stylegrasitaliquecentr"/>
        <w:ind w:left="1440" w:firstLine="720"/>
        <w:jc w:val="left"/>
        <w:rPr>
          <w:rFonts w:asciiTheme="minorHAnsi" w:hAnsiTheme="minorHAnsi" w:cstheme="minorHAnsi"/>
          <w:i w:val="0"/>
          <w:sz w:val="32"/>
          <w:szCs w:val="32"/>
        </w:rPr>
      </w:pPr>
      <w:bookmarkStart w:id="0" w:name="_Hlk2694773"/>
      <w:r>
        <w:rPr>
          <w:noProof/>
        </w:rPr>
        <w:drawing>
          <wp:anchor distT="0" distB="0" distL="114300" distR="114300" simplePos="0" relativeHeight="251661312" behindDoc="1" locked="1" layoutInCell="1" allowOverlap="1" wp14:anchorId="42C1A470" wp14:editId="19CE3D93">
            <wp:simplePos x="0" y="0"/>
            <wp:positionH relativeFrom="margin">
              <wp:posOffset>-775970</wp:posOffset>
            </wp:positionH>
            <wp:positionV relativeFrom="page">
              <wp:posOffset>73025</wp:posOffset>
            </wp:positionV>
            <wp:extent cx="10253980" cy="7412355"/>
            <wp:effectExtent l="0" t="0" r="0" b="4445"/>
            <wp:wrapNone/>
            <wp:docPr id="7" name="Image 7" title="Arrière-plan de diplôme avec un cadre à motifs et une image de ca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 1" title="Arrière-plan de diplôme avec un cadre à motifs et un cache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980" cy="74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i w:val="0"/>
        </w:rPr>
        <w:t>D</w:t>
      </w:r>
      <w:r w:rsidRPr="00533BD3">
        <w:rPr>
          <w:rFonts w:asciiTheme="minorHAnsi" w:hAnsiTheme="minorHAnsi" w:cstheme="minorHAnsi"/>
          <w:i w:val="0"/>
          <w:sz w:val="32"/>
          <w:szCs w:val="32"/>
        </w:rPr>
        <w:t>ATE DE NAISSANCE :</w:t>
      </w:r>
    </w:p>
    <w:bookmarkEnd w:id="0"/>
    <w:p w:rsidR="00206E89" w:rsidRPr="00533BD3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32"/>
        </w:rPr>
      </w:pPr>
      <w:r w:rsidRPr="00533BD3">
        <w:rPr>
          <w:rFonts w:asciiTheme="minorHAnsi" w:hAnsiTheme="minorHAnsi" w:cstheme="minorHAnsi"/>
          <w:b w:val="0"/>
          <w:i w:val="0"/>
          <w:sz w:val="32"/>
        </w:rPr>
        <w:t xml:space="preserve">LE CQP </w:t>
      </w:r>
      <w:r w:rsidR="006D3A10">
        <w:rPr>
          <w:rFonts w:asciiTheme="minorHAnsi" w:hAnsiTheme="minorHAnsi" w:cstheme="minorHAnsi"/>
          <w:b w:val="0"/>
          <w:i w:val="0"/>
          <w:sz w:val="32"/>
        </w:rPr>
        <w:t>GESTIONNAIRE LOCATIF</w:t>
      </w:r>
    </w:p>
    <w:p w:rsidR="00822E92" w:rsidRDefault="00822E92" w:rsidP="007375F8">
      <w:pPr>
        <w:pStyle w:val="Stylegrasitaliquecentr"/>
        <w:ind w:left="7200" w:firstLine="720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1E15EB" w:rsidRPr="007375F8" w:rsidRDefault="007375F8" w:rsidP="007375F8">
      <w:pPr>
        <w:pStyle w:val="Stylegrasitaliquecentr"/>
        <w:ind w:left="7200" w:firstLine="720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375F8">
        <w:rPr>
          <w:rFonts w:asciiTheme="minorHAnsi" w:hAnsiTheme="minorHAnsi" w:cstheme="minorHAnsi"/>
          <w:b w:val="0"/>
          <w:i w:val="0"/>
          <w:sz w:val="20"/>
          <w:szCs w:val="20"/>
        </w:rPr>
        <w:t>À P</w:t>
      </w:r>
      <w:r w:rsidR="0094095E" w:rsidRPr="007375F8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aris, le </w:t>
      </w:r>
      <w:r w:rsidR="00282D2A" w:rsidRPr="007375F8">
        <w:rPr>
          <w:rFonts w:asciiTheme="minorHAnsi" w:hAnsiTheme="minorHAnsi" w:cstheme="minorHAnsi"/>
          <w:b w:val="0"/>
          <w:i w:val="0"/>
          <w:sz w:val="20"/>
          <w:szCs w:val="20"/>
        </w:rPr>
        <w:t>…</w:t>
      </w:r>
    </w:p>
    <w:p w:rsidR="00533BD3" w:rsidRDefault="00986245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B6A047" wp14:editId="412FB190">
            <wp:simplePos x="0" y="0"/>
            <wp:positionH relativeFrom="column">
              <wp:posOffset>2669540</wp:posOffset>
            </wp:positionH>
            <wp:positionV relativeFrom="paragraph">
              <wp:posOffset>176893</wp:posOffset>
            </wp:positionV>
            <wp:extent cx="1624693" cy="1045028"/>
            <wp:effectExtent l="0" t="0" r="1270" b="0"/>
            <wp:wrapNone/>
            <wp:docPr id="5" name="Image 5" descr="CEFI_LOGO_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FI_LOGO_H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93" cy="104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BD3" w:rsidRPr="00533BD3" w:rsidRDefault="00AE732D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>Didier RIVIERE</w:t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 xml:space="preserve">   </w:t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>PRENOM NOM</w:t>
      </w:r>
    </w:p>
    <w:p w:rsidR="00533BD3" w:rsidRPr="00533BD3" w:rsidRDefault="00533BD3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533BD3">
        <w:rPr>
          <w:rFonts w:asciiTheme="minorHAnsi" w:hAnsiTheme="minorHAnsi" w:cstheme="minorHAnsi"/>
          <w:i w:val="0"/>
          <w:sz w:val="20"/>
          <w:szCs w:val="20"/>
        </w:rPr>
        <w:t xml:space="preserve">PRESIDENT CPNEFP DE L’IMMOBILIER       </w:t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AE732D">
        <w:rPr>
          <w:rFonts w:asciiTheme="minorHAnsi" w:hAnsiTheme="minorHAnsi" w:cstheme="minorHAnsi"/>
          <w:i w:val="0"/>
          <w:sz w:val="20"/>
          <w:szCs w:val="20"/>
        </w:rPr>
        <w:t>LOGO OF</w:t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bookmarkStart w:id="1" w:name="_GoBack"/>
      <w:bookmarkEnd w:id="1"/>
      <w:r w:rsidRPr="00533BD3">
        <w:rPr>
          <w:rFonts w:asciiTheme="minorHAnsi" w:hAnsiTheme="minorHAnsi" w:cstheme="minorHAnsi"/>
          <w:i w:val="0"/>
          <w:sz w:val="20"/>
          <w:szCs w:val="20"/>
        </w:rPr>
        <w:t>Le/La TITUTAIRE DU CQP</w:t>
      </w:r>
    </w:p>
    <w:p w:rsidR="00533BD3" w:rsidRPr="00533BD3" w:rsidRDefault="00533BD3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</w:p>
    <w:p w:rsidR="001E15EB" w:rsidRPr="003076F8" w:rsidRDefault="001E15EB" w:rsidP="00533BD3">
      <w:pPr>
        <w:pStyle w:val="Stylecentr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33BD3" w:rsidRPr="00206E89" w:rsidRDefault="00533BD3" w:rsidP="00533BD3">
      <w:pPr>
        <w:pStyle w:val="Stylecentr"/>
        <w:jc w:val="left"/>
        <w:rPr>
          <w:rFonts w:ascii="Tahoma" w:hAnsi="Tahoma" w:cs="Tahoma"/>
          <w:sz w:val="36"/>
          <w:szCs w:val="36"/>
        </w:rPr>
      </w:pPr>
    </w:p>
    <w:sectPr w:rsidR="00533BD3" w:rsidRPr="00206E89" w:rsidSect="001E15EB">
      <w:pgSz w:w="16839" w:h="11907" w:orient="landscape"/>
      <w:pgMar w:top="1440" w:right="1800" w:bottom="1440" w:left="1800" w:header="720" w:footer="720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A"/>
    <w:rsid w:val="00033513"/>
    <w:rsid w:val="000A743D"/>
    <w:rsid w:val="001E1504"/>
    <w:rsid w:val="001E15EB"/>
    <w:rsid w:val="00206E89"/>
    <w:rsid w:val="00282D2A"/>
    <w:rsid w:val="00300BE5"/>
    <w:rsid w:val="003076F8"/>
    <w:rsid w:val="003717FC"/>
    <w:rsid w:val="00402F89"/>
    <w:rsid w:val="00486F86"/>
    <w:rsid w:val="00487ED1"/>
    <w:rsid w:val="00533BD3"/>
    <w:rsid w:val="00540937"/>
    <w:rsid w:val="005D7F85"/>
    <w:rsid w:val="006B04B0"/>
    <w:rsid w:val="006D3A10"/>
    <w:rsid w:val="007375F8"/>
    <w:rsid w:val="00756426"/>
    <w:rsid w:val="00822E92"/>
    <w:rsid w:val="0085254A"/>
    <w:rsid w:val="0089030A"/>
    <w:rsid w:val="0094095E"/>
    <w:rsid w:val="00986245"/>
    <w:rsid w:val="00A35BD7"/>
    <w:rsid w:val="00AE732D"/>
    <w:rsid w:val="00CB68C4"/>
    <w:rsid w:val="00CE18BD"/>
    <w:rsid w:val="00D246DC"/>
    <w:rsid w:val="00DF3DA9"/>
    <w:rsid w:val="00E260A2"/>
    <w:rsid w:val="00E3044A"/>
    <w:rsid w:val="00E32DA3"/>
    <w:rsid w:val="00F32458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B5CF3"/>
  <w15:docId w15:val="{30083006-FDC6-4A18-894E-066F44F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MS Mincho" w:hAnsi="Book Antiqua" w:cs="Book Antiqua"/>
      <w:sz w:val="40"/>
      <w:szCs w:val="40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pPr>
      <w:spacing w:line="480" w:lineRule="auto"/>
      <w:jc w:val="center"/>
    </w:pPr>
    <w:rPr>
      <w:rFonts w:eastAsia="Times New Roman"/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ntal\AppData\Roaming\Microsoft\Templates\Membership%20certific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C:\Users\Chantal\AppData\Roaming\Microsoft\Templates\Membership certificate.dot</Template>
  <TotalTime>2</TotalTime>
  <Pages>2</Pages>
  <Words>78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 document certifie que</vt:lpstr>
    </vt:vector>
  </TitlesOfParts>
  <Company>Microsoft Corporation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Céline V</cp:lastModifiedBy>
  <cp:revision>7</cp:revision>
  <cp:lastPrinted>2015-04-08T09:33:00Z</cp:lastPrinted>
  <dcterms:created xsi:type="dcterms:W3CDTF">2019-04-17T14:20:00Z</dcterms:created>
  <dcterms:modified xsi:type="dcterms:W3CDTF">2021-02-04T08:02:00Z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TC061275331036</vt:lpwstr>
  </property>
</Properties>
</file>